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47AD2" w:rsidRPr="00F76DFA" w14:paraId="387719EF" w14:textId="77777777" w:rsidTr="00E47AD2">
        <w:trPr>
          <w:trHeight w:val="27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443815FE" w14:textId="124630BE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sz w:val="20"/>
                <w:lang w:val="pl-PL"/>
              </w:rPr>
              <w:t>Kwestionariusz umożliwia</w:t>
            </w:r>
            <w:r w:rsidR="006B00F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D32DC7">
              <w:rPr>
                <w:rFonts w:ascii="Arial" w:hAnsi="Arial" w:cs="Arial"/>
                <w:sz w:val="20"/>
                <w:lang w:val="pl-PL"/>
              </w:rPr>
              <w:t>zapewnienie</w:t>
            </w:r>
            <w:r w:rsidR="006B00F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6B00F3" w:rsidRPr="006B00F3">
              <w:rPr>
                <w:rFonts w:ascii="Arial" w:hAnsi="Arial" w:cs="Arial"/>
                <w:sz w:val="20"/>
                <w:lang w:val="pl-PL"/>
              </w:rPr>
              <w:t xml:space="preserve">najwyższej jakości </w:t>
            </w:r>
            <w:r w:rsidR="00494A91">
              <w:rPr>
                <w:rFonts w:ascii="Arial" w:hAnsi="Arial" w:cs="Arial"/>
                <w:sz w:val="20"/>
                <w:lang w:val="pl-PL"/>
              </w:rPr>
              <w:t>usług związanych</w:t>
            </w:r>
            <w:r w:rsidR="006B00F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D32DC7">
              <w:rPr>
                <w:rFonts w:ascii="Arial" w:hAnsi="Arial" w:cs="Arial"/>
                <w:sz w:val="20"/>
                <w:lang w:val="pl-PL"/>
              </w:rPr>
              <w:t>z rejestracją w branży motoryzacyjnej</w:t>
            </w:r>
            <w:r w:rsidR="00494A91"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Pr="00D32DC7">
              <w:rPr>
                <w:rFonts w:ascii="Arial" w:hAnsi="Arial" w:cs="Arial"/>
                <w:sz w:val="20"/>
                <w:lang w:val="pl-PL"/>
              </w:rPr>
              <w:t>przy jednoczesnym spełnieniu wymagań programu BSI i IATF.</w:t>
            </w:r>
          </w:p>
          <w:p w14:paraId="36B07F47" w14:textId="77777777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0F891B" w14:textId="18B48EBD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sz w:val="20"/>
                <w:lang w:val="pl-PL"/>
              </w:rPr>
              <w:t xml:space="preserve">Skontaktuj się z przedstawicielem </w:t>
            </w:r>
            <w:r w:rsidR="006B00F3">
              <w:rPr>
                <w:rFonts w:ascii="Arial" w:hAnsi="Arial" w:cs="Arial"/>
                <w:sz w:val="20"/>
                <w:lang w:val="pl-PL"/>
              </w:rPr>
              <w:t>BSI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w celu uzyskania pomocy w wypełnieniu tego kwestionariusza. </w:t>
            </w:r>
            <w:r w:rsidR="006B00F3">
              <w:rPr>
                <w:rFonts w:ascii="Arial" w:hAnsi="Arial" w:cs="Arial"/>
                <w:sz w:val="20"/>
                <w:lang w:val="pl-PL"/>
              </w:rPr>
              <w:t xml:space="preserve">Dostępni 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są również </w:t>
            </w:r>
            <w:r w:rsidR="006B00F3" w:rsidRPr="002B281A">
              <w:rPr>
                <w:lang w:val="pl-PL"/>
              </w:rPr>
              <w:t xml:space="preserve"> </w:t>
            </w:r>
            <w:r w:rsidR="006B00F3">
              <w:rPr>
                <w:rFonts w:ascii="Arial" w:hAnsi="Arial" w:cs="Arial"/>
                <w:sz w:val="20"/>
                <w:lang w:val="pl-PL"/>
              </w:rPr>
              <w:t>e</w:t>
            </w:r>
            <w:r w:rsidR="006B00F3" w:rsidRPr="006B00F3">
              <w:rPr>
                <w:rFonts w:ascii="Arial" w:hAnsi="Arial" w:cs="Arial"/>
                <w:sz w:val="20"/>
                <w:lang w:val="pl-PL"/>
              </w:rPr>
              <w:t>ksperci techniczni</w:t>
            </w:r>
            <w:r w:rsidRPr="00D32DC7">
              <w:rPr>
                <w:rFonts w:ascii="Arial" w:hAnsi="Arial" w:cs="Arial"/>
                <w:sz w:val="20"/>
                <w:lang w:val="pl-PL"/>
              </w:rPr>
              <w:t>, aby omówić lub wyjaśnić wszelkie wymagania certyfikacyjne.</w:t>
            </w:r>
          </w:p>
          <w:p w14:paraId="6B0BA121" w14:textId="77777777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0D864BE" w14:textId="5AF1BD92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b/>
                <w:sz w:val="20"/>
                <w:lang w:val="pl-PL"/>
              </w:rPr>
              <w:t>Instrukcje dotyczące formularza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94A91">
              <w:rPr>
                <w:rFonts w:ascii="Arial" w:hAnsi="Arial" w:cs="Arial"/>
                <w:sz w:val="20"/>
                <w:lang w:val="pl-PL"/>
              </w:rPr>
              <w:t>–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aby wypełnić formularz, należy przechodzić między sekcjami i wpisywać lub wybierać dane. Po zakończeniu nie przekształcaj tego formularza w plik PDF, zapisz w aktualnej formie. </w:t>
            </w:r>
          </w:p>
          <w:p w14:paraId="38316467" w14:textId="7807DDE4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sz w:val="20"/>
                <w:lang w:val="pl-PL"/>
              </w:rPr>
              <w:t>Nie jest wymagany podpisany skan dokumentu.</w:t>
            </w:r>
          </w:p>
          <w:p w14:paraId="59E58F2B" w14:textId="77777777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6B256F6" w14:textId="397D00D0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D32DC7">
              <w:rPr>
                <w:rFonts w:ascii="Arial" w:hAnsi="Arial" w:cs="Arial"/>
                <w:b/>
                <w:sz w:val="20"/>
                <w:lang w:val="pl-PL"/>
              </w:rPr>
              <w:t>Przeniesienie certyfikatu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94A91">
              <w:rPr>
                <w:rFonts w:ascii="Arial" w:hAnsi="Arial" w:cs="Arial"/>
                <w:sz w:val="20"/>
                <w:lang w:val="pl-PL"/>
              </w:rPr>
              <w:t>–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wypełnij tylko sekcje 1, 2 i 5.</w:t>
            </w:r>
          </w:p>
          <w:p w14:paraId="5B778A48" w14:textId="5DF5023D" w:rsidR="00E47AD2" w:rsidRPr="00D32DC7" w:rsidRDefault="00E47AD2" w:rsidP="00B60F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105"/>
              <w:jc w:val="both"/>
              <w:rPr>
                <w:rFonts w:ascii="Arial" w:hAnsi="Arial" w:cs="Arial"/>
                <w:sz w:val="20"/>
                <w:lang w:val="pl-PL" w:eastAsia="ko-KR"/>
              </w:rPr>
            </w:pPr>
            <w:r w:rsidRPr="00D32DC7">
              <w:rPr>
                <w:rFonts w:ascii="Arial" w:hAnsi="Arial" w:cs="Arial"/>
                <w:b/>
                <w:sz w:val="20"/>
                <w:lang w:val="pl-PL"/>
              </w:rPr>
              <w:t xml:space="preserve">Rozszerzenie zakresu i uzupełnienie lokalizacji </w:t>
            </w:r>
            <w:r w:rsidR="00494A91">
              <w:rPr>
                <w:rFonts w:ascii="Arial" w:hAnsi="Arial" w:cs="Arial"/>
                <w:sz w:val="20"/>
                <w:lang w:val="pl-PL"/>
              </w:rPr>
              <w:t>–</w:t>
            </w:r>
            <w:r w:rsidRPr="00D32DC7">
              <w:rPr>
                <w:rFonts w:ascii="Arial" w:hAnsi="Arial" w:cs="Arial"/>
                <w:sz w:val="20"/>
                <w:lang w:val="pl-PL"/>
              </w:rPr>
              <w:t xml:space="preserve"> wypełnij część 1 i tylko zmiany.</w:t>
            </w:r>
            <w:r w:rsidR="00454D05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</w:tc>
      </w:tr>
    </w:tbl>
    <w:p w14:paraId="1D7B0BBE" w14:textId="5971707D" w:rsidR="004C4F21" w:rsidRPr="00A04D10" w:rsidRDefault="00923FA1" w:rsidP="009F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1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 xml:space="preserve">SEKCJA 1: INFORMACJE O </w:t>
      </w:r>
      <w:r w:rsidR="00E06A5F"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GŁÓWNEJ LOKALIZACJI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124EC" w:rsidRPr="00F76DFA" w14:paraId="243CE3C2" w14:textId="77777777" w:rsidTr="00653B97">
        <w:trPr>
          <w:trHeight w:val="70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7E42A8" w14:textId="5C34B367" w:rsidR="00B124EC" w:rsidRPr="00A04D10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Cel wniosku:</w:t>
            </w:r>
            <w:r w:rsidR="00B124EC" w:rsidRPr="00A04D10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i/>
                  <w:color w:val="FF0000"/>
                  <w:sz w:val="20"/>
                  <w:lang w:val="pl-PL"/>
                </w:rPr>
                <w:alias w:val="Cel aplikacji"/>
                <w:tag w:val="Cel aplikacji"/>
                <w:id w:val="-1001347702"/>
                <w:placeholder>
                  <w:docPart w:val="DefaultPlaceholder_-1854013438"/>
                </w:placeholder>
                <w:comboBox>
                  <w:listItem w:displayText="&lt;Proszę zaznaczyć&gt;" w:value="&lt;Proszę zaznaczyć&gt;"/>
                  <w:listItem w:displayText="Nowa certyfikacja" w:value="Nowa certyfikacja"/>
                  <w:listItem w:displayText="Transfer istniejącego certyfikatu do BSI" w:value="Transfer istniejącego certyfikatu do BSI"/>
                  <w:listItem w:displayText="Dodanie lokalizacji do istniejącego certyfikatu" w:value="Dodanie lokalizacji do istniejącego certyfikatu"/>
                  <w:listItem w:displayText="Zmiana brzmienia zakresu" w:value="Zmiana brzmienia zakresu"/>
                  <w:listItem w:displayText="Przeniesienie lokalizacji" w:value="Przeniesienie lokalizacji"/>
                  <w:listItem w:displayText="Zmiana podmiotu prawnego lub przejęcie" w:value="Zmiana podmiotu prawnego lub przejęcie"/>
                  <w:listItem w:displayText="Recertyfikacja - aktualizacja danych" w:value="Recertyfikacja - aktualizacja danych"/>
                </w:comboBox>
              </w:sdtPr>
              <w:sdtContent>
                <w:r w:rsidRPr="00A04D10">
                  <w:rPr>
                    <w:rFonts w:ascii="Arial" w:hAnsi="Arial"/>
                    <w:i/>
                    <w:color w:val="FF0000"/>
                    <w:sz w:val="20"/>
                    <w:lang w:val="pl-PL"/>
                  </w:rPr>
                  <w:t>&lt;Proszę zaznaczyć&gt;</w:t>
                </w:r>
              </w:sdtContent>
            </w:sdt>
          </w:p>
          <w:p w14:paraId="22800497" w14:textId="08B25BD8" w:rsidR="00500F17" w:rsidRPr="00F76DFA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Komentarze</w:t>
            </w:r>
            <w:r w:rsidR="00B124EC"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  <w:r w:rsidR="00B124EC" w:rsidRPr="00A04D10">
              <w:rPr>
                <w:rFonts w:ascii="Arial" w:hAnsi="Arial"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365822085"/>
                <w:placeholder>
                  <w:docPart w:val="610D5151E47B4C9697BCDF57D2561626"/>
                </w:placeholder>
                <w:showingPlcHdr/>
                <w15:color w:val="3366FF"/>
                <w:text/>
              </w:sdtPr>
              <w:sdtContent>
                <w:r w:rsidR="00DE4460">
                  <w:rPr>
                    <w:rStyle w:val="Tekstzastpczy"/>
                  </w:rPr>
                  <w:t>Kliknij lub dotknij by wpisać tekst</w:t>
                </w:r>
                <w:r w:rsidR="00DE4460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</w:tr>
      <w:tr w:rsidR="009F7886" w:rsidRPr="00F76DFA" w14:paraId="5DF68630" w14:textId="77777777" w:rsidTr="00653B97">
        <w:trPr>
          <w:trHeight w:val="2736"/>
        </w:trPr>
        <w:tc>
          <w:tcPr>
            <w:tcW w:w="2500" w:type="pct"/>
            <w:vAlign w:val="center"/>
          </w:tcPr>
          <w:p w14:paraId="4EFA4738" w14:textId="47AE32BB" w:rsidR="009F7886" w:rsidRPr="00A04D10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Nazwa firmy:</w:t>
            </w:r>
            <w:r w:rsidR="00A31B60" w:rsidRPr="00A04D10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988151335"/>
                <w:placeholder>
                  <w:docPart w:val="C22FD0BF31224D5392863ECC29D1863A"/>
                </w:placeholder>
                <w:showingPlcHdr/>
                <w15:color w:val="3366FF"/>
                <w:text/>
              </w:sdtPr>
              <w:sdtContent>
                <w:r w:rsidR="00CE59A2">
                  <w:rPr>
                    <w:rStyle w:val="Tekstzastpczy"/>
                  </w:rPr>
                  <w:t>Kliknij lub dotknij by wpisać tekst</w:t>
                </w:r>
                <w:r w:rsidR="00E47AD2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6834B0D" w14:textId="77777777" w:rsidR="00923FA1" w:rsidRPr="00A04D10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 xml:space="preserve">(Nazwa prawna do umieszczenia na certyfikacie) </w:t>
            </w:r>
          </w:p>
          <w:p w14:paraId="59093779" w14:textId="1A3C4909" w:rsidR="00E06AB4" w:rsidRPr="00A04D10" w:rsidRDefault="00923FA1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Inne nazwy: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676312276"/>
                <w:placeholder>
                  <w:docPart w:val="A553D3DEA9FF435F8FFA9DBDD7E33552"/>
                </w:placeholder>
                <w:showingPlcHdr/>
                <w15:color w:val="3366FF"/>
                <w:text/>
              </w:sdtPr>
              <w:sdtContent>
                <w:r w:rsidR="00CE59A2">
                  <w:rPr>
                    <w:rStyle w:val="Tekstzastpczy"/>
                  </w:rPr>
                  <w:t>Kliknij lub dotknij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1A1F84B" w14:textId="0CCA77C4" w:rsidR="00E06AB4" w:rsidRPr="00A04D10" w:rsidRDefault="00E06AB4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(</w:t>
            </w:r>
            <w:r w:rsidR="00FF74B7" w:rsidRPr="00A04D10">
              <w:rPr>
                <w:rFonts w:ascii="Arial" w:hAnsi="Arial" w:cs="Arial"/>
                <w:sz w:val="20"/>
                <w:lang w:val="pl-PL"/>
              </w:rPr>
              <w:t xml:space="preserve">Jeśli dotyczy </w:t>
            </w:r>
            <w:r w:rsidR="00312487">
              <w:rPr>
                <w:rFonts w:ascii="Arial" w:hAnsi="Arial" w:cs="Arial"/>
                <w:sz w:val="20"/>
                <w:lang w:val="pl-PL"/>
              </w:rPr>
              <w:t>–</w:t>
            </w:r>
            <w:r w:rsidR="00FF74B7" w:rsidRPr="00A04D10">
              <w:rPr>
                <w:rFonts w:ascii="Arial" w:hAnsi="Arial" w:cs="Arial"/>
                <w:sz w:val="20"/>
                <w:lang w:val="pl-PL"/>
              </w:rPr>
              <w:t xml:space="preserve"> nazwa oddziału / nazwa handlowa, która ma być wymieniona poniżej prawnej nazwy firmy na certyfikacie</w:t>
            </w:r>
            <w:r w:rsidRPr="00A04D10">
              <w:rPr>
                <w:rFonts w:ascii="Arial" w:hAnsi="Arial" w:cs="Arial"/>
                <w:sz w:val="20"/>
                <w:lang w:val="pl-PL"/>
              </w:rPr>
              <w:t>)</w:t>
            </w:r>
          </w:p>
          <w:p w14:paraId="4DBF3F32" w14:textId="29721FD7" w:rsidR="00A329A2" w:rsidRPr="00A04D10" w:rsidRDefault="00FF74B7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Liczba lokalizacji do certyfikacji:</w:t>
            </w:r>
            <w:r w:rsidR="00A329A2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230854229"/>
                <w:placeholder>
                  <w:docPart w:val="E44E94C8392D4DCEA54F644B99E7F33E"/>
                </w:placeholder>
                <w:showingPlcHdr/>
                <w15:color w:val="3366FF"/>
                <w:text/>
              </w:sdtPr>
              <w:sdtContent>
                <w:r w:rsidR="00CE59A2">
                  <w:rPr>
                    <w:rStyle w:val="Tekstzastpczy"/>
                  </w:rPr>
                  <w:t>Kliknij lub dotknij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CE834DC" w14:textId="0CFCA6D5" w:rsidR="00A31B60" w:rsidRPr="00A04D10" w:rsidRDefault="00FF74B7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Strona internetowa: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437825580"/>
                <w:placeholder>
                  <w:docPart w:val="EAA798CFE558408E93128403A0ADFC91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  <w:tc>
          <w:tcPr>
            <w:tcW w:w="2500" w:type="pct"/>
            <w:vAlign w:val="center"/>
          </w:tcPr>
          <w:p w14:paraId="3189F470" w14:textId="3C599E0F" w:rsidR="00FF74B7" w:rsidRPr="00A04D10" w:rsidRDefault="00E06A5F" w:rsidP="0065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Osoba do</w:t>
            </w:r>
            <w:r w:rsidR="00FF74B7" w:rsidRPr="00A04D10">
              <w:rPr>
                <w:rFonts w:ascii="Arial" w:hAnsi="Arial"/>
                <w:b/>
                <w:sz w:val="20"/>
                <w:lang w:val="pl-PL"/>
              </w:rPr>
              <w:t xml:space="preserve"> kontakt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>u</w:t>
            </w:r>
          </w:p>
          <w:p w14:paraId="53EBB2A0" w14:textId="00F3A6EB" w:rsidR="00653B97" w:rsidRPr="00A04D10" w:rsidRDefault="00FF74B7" w:rsidP="00FF74B7">
            <w:pPr>
              <w:tabs>
                <w:tab w:val="left" w:pos="720"/>
                <w:tab w:val="left" w:pos="1440"/>
                <w:tab w:val="left" w:pos="174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Imię i nazwisko</w:t>
            </w:r>
            <w:r w:rsidR="00A329A2"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  <w:r w:rsidR="008B2815"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327257587"/>
                <w:placeholder>
                  <w:docPart w:val="AA44B291CA504C69B73E53BFFF9E9A5F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43079FF" w14:textId="087DDE61" w:rsidR="00653B97" w:rsidRPr="00A04D10" w:rsidRDefault="00FF74B7" w:rsidP="0065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Stanowisko</w:t>
            </w:r>
            <w:r w:rsidR="00A329A2" w:rsidRPr="00A04D10">
              <w:rPr>
                <w:rFonts w:ascii="Arial" w:hAnsi="Arial" w:cs="Arial"/>
                <w:b/>
                <w:sz w:val="20"/>
                <w:lang w:val="pl-PL"/>
              </w:rPr>
              <w:t>:</w:t>
            </w:r>
            <w:r w:rsidR="00E06AB4" w:rsidRPr="00A04D10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2131686711"/>
                <w:placeholder>
                  <w:docPart w:val="D6C0B709855C466B862A77FDD3E83B8F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2C4E542" w14:textId="4C82418D" w:rsidR="00653B97" w:rsidRPr="00A04D10" w:rsidRDefault="00FF74B7" w:rsidP="00FF74B7">
            <w:pPr>
              <w:tabs>
                <w:tab w:val="left" w:pos="720"/>
                <w:tab w:val="left" w:pos="118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Telefon</w:t>
            </w:r>
            <w:r w:rsidR="00A329A2"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  <w:r w:rsidR="00E06AB4"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87840950"/>
                <w:placeholder>
                  <w:docPart w:val="F0A4825AAA2B4F34959BB012A4636466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769BE299" w14:textId="25E4B57B" w:rsidR="00653B97" w:rsidRPr="00A04D10" w:rsidRDefault="00A329A2" w:rsidP="00653B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Email</w:t>
            </w:r>
            <w:r w:rsidR="00E06AB4"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  <w:r w:rsidR="00E06AB4"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348613956"/>
                <w:placeholder>
                  <w:docPart w:val="EA8B31A67B864D29A60FFD924452803B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653B97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1ACEFDF" w14:textId="77777777" w:rsidR="00956832" w:rsidRPr="00A04D10" w:rsidRDefault="00956832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</w:p>
          <w:p w14:paraId="027AFC82" w14:textId="65668A8C" w:rsidR="00736EBE" w:rsidRPr="00A04D10" w:rsidRDefault="00956832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Alternat</w:t>
            </w:r>
            <w:r w:rsidR="00FF74B7" w:rsidRPr="00A04D10">
              <w:rPr>
                <w:rFonts w:ascii="Arial" w:hAnsi="Arial" w:cs="Arial"/>
                <w:b/>
                <w:sz w:val="20"/>
                <w:lang w:val="pl-PL"/>
              </w:rPr>
              <w:t>ywn</w:t>
            </w:r>
            <w:r w:rsidR="00E06A5F" w:rsidRPr="00A04D10">
              <w:rPr>
                <w:rFonts w:ascii="Arial" w:hAnsi="Arial" w:cs="Arial"/>
                <w:b/>
                <w:sz w:val="20"/>
                <w:lang w:val="pl-PL"/>
              </w:rPr>
              <w:t>a osoba do</w:t>
            </w:r>
            <w:r w:rsidR="00FF74B7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kontakt</w:t>
            </w:r>
            <w:r w:rsidR="00E06A5F" w:rsidRPr="00A04D10">
              <w:rPr>
                <w:rFonts w:ascii="Arial" w:hAnsi="Arial" w:cs="Arial"/>
                <w:b/>
                <w:sz w:val="20"/>
                <w:lang w:val="pl-PL"/>
              </w:rPr>
              <w:t>u</w:t>
            </w:r>
          </w:p>
          <w:p w14:paraId="553359FB" w14:textId="30B93FD9" w:rsidR="00FF74B7" w:rsidRPr="00A04D10" w:rsidRDefault="00FF74B7" w:rsidP="00FF74B7">
            <w:pPr>
              <w:tabs>
                <w:tab w:val="left" w:pos="720"/>
                <w:tab w:val="left" w:pos="1440"/>
                <w:tab w:val="left" w:pos="174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Imię i nazwisko: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407918694"/>
                <w:placeholder>
                  <w:docPart w:val="7D9825BCDADF4D38B871D83D1AB2B092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E0FDC82" w14:textId="63763FBD" w:rsidR="00FF74B7" w:rsidRPr="00A04D10" w:rsidRDefault="00FF74B7" w:rsidP="00FF7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Stanowisko:</w:t>
            </w:r>
            <w:r w:rsidRPr="00A04D10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005671073"/>
                <w:placeholder>
                  <w:docPart w:val="B4E04EC584A04A7282551BE47FCD16AA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18B3767" w14:textId="39F13680" w:rsidR="00FF74B7" w:rsidRPr="00A04D10" w:rsidRDefault="00FF74B7" w:rsidP="00FF74B7">
            <w:pPr>
              <w:tabs>
                <w:tab w:val="left" w:pos="720"/>
                <w:tab w:val="left" w:pos="118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Telefon: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2066785637"/>
                <w:placeholder>
                  <w:docPart w:val="446CBA2E619045BDB03BEB6AA0BD7108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3AA7927" w14:textId="3850A40D" w:rsidR="000A6505" w:rsidRPr="00F76DFA" w:rsidRDefault="00FF74B7" w:rsidP="00FF74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Email: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223409667"/>
                <w:placeholder>
                  <w:docPart w:val="34F085C643B04FD2A924E28F2DF93902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</w:tr>
      <w:tr w:rsidR="009F7886" w:rsidRPr="00A04D10" w14:paraId="63A39291" w14:textId="77777777" w:rsidTr="00653B97">
        <w:trPr>
          <w:trHeight w:val="2448"/>
        </w:trPr>
        <w:tc>
          <w:tcPr>
            <w:tcW w:w="2500" w:type="pct"/>
            <w:vAlign w:val="center"/>
          </w:tcPr>
          <w:p w14:paraId="0F48F86C" w14:textId="53D1DFA2" w:rsidR="00F76DFA" w:rsidRPr="00A04D10" w:rsidRDefault="00F76DFA" w:rsidP="00F76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Wybierz standard</w:t>
            </w:r>
            <w:r>
              <w:rPr>
                <w:rFonts w:ascii="Arial" w:hAnsi="Arial" w:cs="Arial"/>
                <w:b/>
                <w:sz w:val="20"/>
                <w:lang w:val="pl-PL"/>
              </w:rPr>
              <w:t>(y)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do certyfikacji</w:t>
            </w:r>
            <w:r w:rsidRPr="00F76DFA">
              <w:rPr>
                <w:rFonts w:ascii="Arial" w:hAnsi="Arial" w:cs="Arial"/>
                <w:b/>
                <w:sz w:val="20"/>
                <w:lang w:val="pl-PL"/>
              </w:rPr>
              <w:t>:</w:t>
            </w:r>
          </w:p>
          <w:p w14:paraId="7D6F0AF7" w14:textId="77777777" w:rsidR="00F76DFA" w:rsidRPr="00A04D10" w:rsidRDefault="00F76DFA" w:rsidP="00F76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 w:cs="Arial"/>
                <w:b/>
                <w:sz w:val="20"/>
                <w:lang w:val="pl-PL"/>
              </w:rPr>
            </w:pPr>
          </w:p>
          <w:p w14:paraId="2804ADBA" w14:textId="024EF9FC" w:rsidR="00F76DFA" w:rsidRPr="00A04D10" w:rsidRDefault="00F76DFA" w:rsidP="00F76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sz w:val="20"/>
                  <w:lang w:val="pl-PL"/>
                </w:rPr>
                <w:id w:val="-2969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pl-PL"/>
                  </w:rPr>
                  <w:t>☐</w:t>
                </w:r>
              </w:sdtContent>
            </w:sdt>
            <w:r w:rsidRPr="00A04D10">
              <w:rPr>
                <w:rFonts w:ascii="Arial" w:hAnsi="Arial"/>
                <w:sz w:val="20"/>
                <w:lang w:val="pl-PL"/>
              </w:rPr>
              <w:t xml:space="preserve"> IATF 16949:2016 </w:t>
            </w:r>
          </w:p>
          <w:p w14:paraId="5689861F" w14:textId="77777777" w:rsidR="00F76DFA" w:rsidRDefault="00F76DFA" w:rsidP="00F76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sz w:val="20"/>
                  <w:lang w:val="pl-PL"/>
                </w:rPr>
                <w:id w:val="-9077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D10">
                  <w:rPr>
                    <w:rFonts w:ascii="MS Gothic" w:eastAsia="MS Gothic" w:hAnsi="MS Gothic"/>
                    <w:sz w:val="20"/>
                    <w:lang w:val="pl-PL"/>
                  </w:rPr>
                  <w:t>☐</w:t>
                </w:r>
              </w:sdtContent>
            </w:sdt>
            <w:r w:rsidRPr="00A04D10">
              <w:rPr>
                <w:rFonts w:ascii="Arial" w:hAnsi="Arial"/>
                <w:sz w:val="20"/>
                <w:lang w:val="pl-PL"/>
              </w:rPr>
              <w:t xml:space="preserve"> ISO9001:2015  </w:t>
            </w:r>
          </w:p>
          <w:p w14:paraId="105BF12A" w14:textId="77777777" w:rsidR="00F76DFA" w:rsidRDefault="00F76DFA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 w:cs="Arial"/>
                <w:b/>
                <w:sz w:val="20"/>
                <w:lang w:val="pl-PL"/>
              </w:rPr>
            </w:pPr>
          </w:p>
          <w:p w14:paraId="5586C20B" w14:textId="750D0A95" w:rsidR="00956832" w:rsidRPr="00A04D10" w:rsidRDefault="008E7C80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Wybierz standard</w:t>
            </w:r>
            <w:r w:rsidR="00F76DFA">
              <w:rPr>
                <w:rFonts w:ascii="Arial" w:hAnsi="Arial" w:cs="Arial"/>
                <w:b/>
                <w:sz w:val="20"/>
                <w:lang w:val="pl-PL"/>
              </w:rPr>
              <w:t>(y)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F76DFA" w:rsidRPr="00F76DFA">
              <w:rPr>
                <w:rFonts w:ascii="Arial" w:hAnsi="Arial" w:cs="Arial"/>
                <w:b/>
                <w:sz w:val="20"/>
                <w:lang w:val="pl-PL"/>
              </w:rPr>
              <w:t>z poprzednią certyfikacją:</w:t>
            </w:r>
          </w:p>
          <w:p w14:paraId="2DCEFB56" w14:textId="77777777" w:rsidR="00DB2371" w:rsidRPr="00A04D10" w:rsidRDefault="00DB2371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 w:cs="Arial"/>
                <w:b/>
                <w:sz w:val="20"/>
                <w:lang w:val="pl-PL"/>
              </w:rPr>
            </w:pPr>
          </w:p>
          <w:p w14:paraId="788CD5D3" w14:textId="01FA9B01" w:rsidR="008B320C" w:rsidRPr="00A04D10" w:rsidRDefault="008B320C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sz w:val="20"/>
                  <w:lang w:val="pl-PL"/>
                </w:rPr>
                <w:id w:val="13597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DFA">
                  <w:rPr>
                    <w:rFonts w:ascii="MS Gothic" w:eastAsia="MS Gothic" w:hAnsi="MS Gothic" w:hint="eastAsia"/>
                    <w:sz w:val="20"/>
                    <w:lang w:val="pl-PL"/>
                  </w:rPr>
                  <w:t>☐</w:t>
                </w:r>
              </w:sdtContent>
            </w:sdt>
            <w:r w:rsidR="00DB2371" w:rsidRPr="00A04D10">
              <w:rPr>
                <w:rFonts w:ascii="Arial" w:hAnsi="Arial"/>
                <w:sz w:val="20"/>
                <w:lang w:val="pl-PL"/>
              </w:rPr>
              <w:t xml:space="preserve"> </w:t>
            </w:r>
            <w:r w:rsidR="00E554F0" w:rsidRPr="00A04D10">
              <w:rPr>
                <w:rFonts w:ascii="Arial" w:hAnsi="Arial"/>
                <w:sz w:val="20"/>
                <w:lang w:val="pl-PL"/>
              </w:rPr>
              <w:t>IATF 16949:2016</w:t>
            </w:r>
            <w:r w:rsidRPr="00A04D10">
              <w:rPr>
                <w:rFonts w:ascii="Arial" w:hAnsi="Arial"/>
                <w:sz w:val="20"/>
                <w:lang w:val="pl-PL"/>
              </w:rPr>
              <w:t xml:space="preserve"> </w:t>
            </w:r>
          </w:p>
          <w:p w14:paraId="4DF3F9B6" w14:textId="4BFCA4D2" w:rsidR="00D15096" w:rsidRDefault="008B320C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sz w:val="20"/>
                  <w:lang w:val="pl-PL"/>
                </w:rPr>
                <w:id w:val="-15859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371" w:rsidRPr="00A04D10">
                  <w:rPr>
                    <w:rFonts w:ascii="MS Gothic" w:eastAsia="MS Gothic" w:hAnsi="MS Gothic"/>
                    <w:sz w:val="20"/>
                    <w:lang w:val="pl-PL"/>
                  </w:rPr>
                  <w:t>☐</w:t>
                </w:r>
              </w:sdtContent>
            </w:sdt>
            <w:r w:rsidR="00DB2371" w:rsidRPr="00A04D10">
              <w:rPr>
                <w:rFonts w:ascii="Arial" w:hAnsi="Arial"/>
                <w:sz w:val="20"/>
                <w:lang w:val="pl-PL"/>
              </w:rPr>
              <w:t xml:space="preserve"> </w:t>
            </w:r>
            <w:r w:rsidR="00E554F0" w:rsidRPr="00A04D10">
              <w:rPr>
                <w:rFonts w:ascii="Arial" w:hAnsi="Arial"/>
                <w:sz w:val="20"/>
                <w:lang w:val="pl-PL"/>
              </w:rPr>
              <w:t>ISO9001:2015</w:t>
            </w:r>
            <w:r w:rsidRPr="00A04D10">
              <w:rPr>
                <w:rFonts w:ascii="Arial" w:hAnsi="Arial"/>
                <w:sz w:val="20"/>
                <w:lang w:val="pl-PL"/>
              </w:rPr>
              <w:t xml:space="preserve">  </w:t>
            </w:r>
          </w:p>
          <w:p w14:paraId="364BD74B" w14:textId="77777777" w:rsidR="00F76DFA" w:rsidRDefault="00F76DFA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</w:p>
          <w:p w14:paraId="6C66E810" w14:textId="4D4FB2E3" w:rsidR="00F76DFA" w:rsidRDefault="00F76DFA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bCs/>
                <w:sz w:val="20"/>
                <w:lang w:val="pl-PL"/>
              </w:rPr>
            </w:pPr>
            <w:r w:rsidRPr="00F76DFA">
              <w:rPr>
                <w:rFonts w:ascii="Arial" w:hAnsi="Arial"/>
                <w:b/>
                <w:bCs/>
                <w:sz w:val="20"/>
                <w:lang w:val="pl-PL"/>
              </w:rPr>
              <w:t>Czy którykolwiek z poprzednich certyfikatów został wycofany lub unieważniony?</w:t>
            </w:r>
          </w:p>
          <w:p w14:paraId="058E7E58" w14:textId="46919B35" w:rsidR="00F76DFA" w:rsidRDefault="00F76DFA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bCs/>
                <w:sz w:val="20"/>
                <w:lang w:val="pl-PL"/>
              </w:rPr>
            </w:pPr>
          </w:p>
          <w:p w14:paraId="17112261" w14:textId="5AE1C1ED" w:rsidR="00F76DFA" w:rsidRPr="00F76DFA" w:rsidRDefault="00F76DFA" w:rsidP="00F76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sz w:val="20"/>
                <w:lang w:val="pl-PL"/>
              </w:rPr>
            </w:pPr>
            <w:r w:rsidRPr="00F76DFA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Arial" w:hAnsi="Arial"/>
                  <w:sz w:val="20"/>
                  <w:lang w:val="pl-PL"/>
                </w:rPr>
                <w:id w:val="-9462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pl-PL"/>
                  </w:rPr>
                  <w:t>☐</w:t>
                </w:r>
              </w:sdtContent>
            </w:sdt>
            <w:r w:rsidRPr="00F76DFA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F76DFA">
              <w:rPr>
                <w:rFonts w:ascii="Arial" w:hAnsi="Arial"/>
                <w:sz w:val="20"/>
                <w:lang w:val="pl-PL"/>
              </w:rPr>
              <w:t>Tak</w:t>
            </w:r>
            <w:r w:rsidRPr="00F76DFA">
              <w:rPr>
                <w:rFonts w:ascii="Arial" w:hAnsi="Arial"/>
                <w:sz w:val="20"/>
                <w:lang w:val="pl-PL"/>
              </w:rPr>
              <w:t xml:space="preserve"> *</w:t>
            </w:r>
          </w:p>
          <w:p w14:paraId="07608E2D" w14:textId="13E984DC" w:rsidR="00F76DFA" w:rsidRPr="00F76DFA" w:rsidRDefault="00F76DFA" w:rsidP="00F76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sz w:val="20"/>
                <w:lang w:val="pl-PL"/>
              </w:rPr>
            </w:pPr>
            <w:r w:rsidRPr="00F76DFA">
              <w:rPr>
                <w:rFonts w:ascii="Arial" w:hAnsi="Arial"/>
                <w:sz w:val="20"/>
                <w:lang w:val="pl-PL"/>
              </w:rPr>
              <w:tab/>
            </w:r>
            <w:sdt>
              <w:sdtPr>
                <w:rPr>
                  <w:rFonts w:ascii="Arial" w:hAnsi="Arial"/>
                  <w:sz w:val="20"/>
                  <w:lang w:val="pl-PL"/>
                </w:rPr>
                <w:id w:val="-2495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DFA">
                  <w:rPr>
                    <w:rFonts w:ascii="MS Gothic" w:eastAsia="MS Gothic" w:hAnsi="MS Gothic" w:hint="eastAsia"/>
                    <w:sz w:val="20"/>
                    <w:lang w:val="pl-PL"/>
                  </w:rPr>
                  <w:t>☐</w:t>
                </w:r>
              </w:sdtContent>
            </w:sdt>
            <w:r w:rsidRPr="00F76DFA">
              <w:rPr>
                <w:rFonts w:ascii="Arial" w:hAnsi="Arial"/>
                <w:sz w:val="20"/>
                <w:lang w:val="pl-PL"/>
              </w:rPr>
              <w:t xml:space="preserve"> N</w:t>
            </w:r>
            <w:r w:rsidRPr="00F76DFA">
              <w:rPr>
                <w:rFonts w:ascii="Arial" w:hAnsi="Arial"/>
                <w:sz w:val="20"/>
                <w:lang w:val="pl-PL"/>
              </w:rPr>
              <w:t>ie</w:t>
            </w:r>
          </w:p>
          <w:p w14:paraId="1E3B0AE6" w14:textId="77777777" w:rsidR="00F76DFA" w:rsidRPr="00F76DFA" w:rsidRDefault="00F76DFA" w:rsidP="00F76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sz w:val="20"/>
                <w:lang w:val="pl-PL"/>
              </w:rPr>
            </w:pPr>
          </w:p>
          <w:p w14:paraId="5A1DD605" w14:textId="09E6D8D8" w:rsidR="00F76DFA" w:rsidRPr="00F76DFA" w:rsidRDefault="00F76DFA" w:rsidP="00F76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sz w:val="20"/>
                <w:lang w:val="pl-PL"/>
              </w:rPr>
            </w:pPr>
            <w:r w:rsidRPr="00F76DFA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pl-PL"/>
              </w:rPr>
              <w:t>(</w:t>
            </w:r>
            <w:r w:rsidRPr="00F76DFA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pl-PL"/>
              </w:rPr>
              <w:t xml:space="preserve">*Audyt specjalny </w:t>
            </w:r>
            <w:r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pl-PL"/>
              </w:rPr>
              <w:t xml:space="preserve">obligatoryjny </w:t>
            </w:r>
            <w:r w:rsidRPr="00F76DFA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pl-PL"/>
              </w:rPr>
              <w:t>dla IATF</w:t>
            </w:r>
            <w:r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pl-PL"/>
              </w:rPr>
              <w:t xml:space="preserve"> 16949</w:t>
            </w:r>
            <w:r w:rsidRPr="00F76DFA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pl-PL"/>
              </w:rPr>
              <w:t>)</w:t>
            </w:r>
          </w:p>
          <w:p w14:paraId="5AFC24A8" w14:textId="77777777" w:rsidR="00F76DFA" w:rsidRPr="00F76DFA" w:rsidRDefault="00F76DFA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bCs/>
                <w:sz w:val="20"/>
                <w:lang w:val="pl-PL"/>
              </w:rPr>
            </w:pPr>
          </w:p>
          <w:p w14:paraId="23BF90EA" w14:textId="77777777" w:rsidR="00D15096" w:rsidRPr="00F76DFA" w:rsidRDefault="008B320C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F76DFA">
              <w:rPr>
                <w:rFonts w:ascii="Arial" w:hAnsi="Arial"/>
                <w:sz w:val="20"/>
                <w:lang w:val="pl-PL"/>
              </w:rPr>
              <w:tab/>
            </w:r>
          </w:p>
          <w:p w14:paraId="072713AA" w14:textId="7F9F4ABF" w:rsidR="000A6505" w:rsidRPr="00A04D10" w:rsidRDefault="008E7C80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 xml:space="preserve">Istniejący numer certyfikatu ISO 9001 </w:t>
            </w:r>
            <w:r w:rsidRPr="00A04D10">
              <w:rPr>
                <w:rFonts w:ascii="Arial" w:hAnsi="Arial"/>
                <w:sz w:val="20"/>
                <w:lang w:val="pl-PL"/>
              </w:rPr>
              <w:t>(jeśli dotyczy)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326700723"/>
                <w:placeholder>
                  <w:docPart w:val="9460DF329E9F48BAA78CE50C88631555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7A0440FA" w14:textId="27647861" w:rsidR="008E7C80" w:rsidRPr="00A04D10" w:rsidRDefault="008E7C80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 xml:space="preserve">Istniejący numer IATF </w:t>
            </w:r>
            <w:r w:rsidRPr="00A04D10">
              <w:rPr>
                <w:rFonts w:ascii="Arial" w:hAnsi="Arial"/>
                <w:sz w:val="20"/>
                <w:lang w:val="pl-PL"/>
              </w:rPr>
              <w:t>(jeśli dotyczy)</w:t>
            </w:r>
            <w:r w:rsidRPr="00A04D10">
              <w:rPr>
                <w:rFonts w:ascii="Arial" w:hAnsi="Arial"/>
                <w:b/>
                <w:sz w:val="20"/>
                <w:lang w:val="pl-PL"/>
              </w:rPr>
              <w:t>:</w:t>
            </w:r>
          </w:p>
          <w:p w14:paraId="012A0C25" w14:textId="7C955471" w:rsidR="000A6505" w:rsidRPr="00A04D10" w:rsidRDefault="00000000" w:rsidP="008E7C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174336819"/>
                <w:placeholder>
                  <w:docPart w:val="EA9432A2DD704244947541632BCCBC15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A43E5D1" w14:textId="77777777" w:rsidR="003F598C" w:rsidRPr="00F76DFA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</w:p>
          <w:p w14:paraId="3BF437C6" w14:textId="0A97DE1E" w:rsidR="003F598C" w:rsidRPr="00F76DFA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  <w:r w:rsidRPr="00F76DFA">
              <w:rPr>
                <w:rFonts w:ascii="Arial" w:hAnsi="Arial"/>
                <w:b/>
                <w:sz w:val="20"/>
                <w:lang w:val="pl-PL"/>
              </w:rPr>
              <w:lastRenderedPageBreak/>
              <w:t xml:space="preserve">Poprzedni numer IATF </w:t>
            </w:r>
            <w:r w:rsidR="00F76DFA">
              <w:rPr>
                <w:rFonts w:ascii="Arial" w:hAnsi="Arial"/>
                <w:b/>
                <w:sz w:val="20"/>
                <w:lang w:val="pl-PL"/>
              </w:rPr>
              <w:t xml:space="preserve">i numer USI dla lokalizacji </w:t>
            </w:r>
            <w:r w:rsidRPr="00F76DFA">
              <w:rPr>
                <w:rFonts w:ascii="Arial" w:hAnsi="Arial"/>
                <w:b/>
                <w:sz w:val="20"/>
                <w:lang w:val="pl-PL"/>
              </w:rPr>
              <w:t>(jeśli dotyczy):</w:t>
            </w:r>
            <w:sdt>
              <w:sdtPr>
                <w:rPr>
                  <w:rFonts w:ascii="Arial" w:hAnsi="Arial"/>
                  <w:b/>
                  <w:sz w:val="20"/>
                </w:rPr>
                <w:id w:val="-1190607787"/>
                <w:placeholder>
                  <w:docPart w:val="4C930A4065EF42F8B8E34F3DA14CB0B6"/>
                </w:placeholder>
                <w:showingPlcHdr/>
                <w:text/>
              </w:sdtPr>
              <w:sdtContent>
                <w:r w:rsidRPr="00F76DFA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  <w:p w14:paraId="1B15C01F" w14:textId="77777777" w:rsidR="003F598C" w:rsidRPr="00F76DFA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</w:p>
          <w:p w14:paraId="2F651C77" w14:textId="1F39DA96" w:rsidR="003F598C" w:rsidRPr="00F76DFA" w:rsidRDefault="00F76DFA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  <w:r w:rsidRPr="00F76DFA">
              <w:rPr>
                <w:rFonts w:ascii="Arial" w:hAnsi="Arial"/>
                <w:b/>
                <w:sz w:val="20"/>
                <w:lang w:val="pl-PL"/>
              </w:rPr>
              <w:t>Powody wycofania lub unieważnienia certyfikatu IATF</w:t>
            </w:r>
            <w:r>
              <w:rPr>
                <w:rFonts w:ascii="Arial" w:hAnsi="Arial"/>
                <w:b/>
                <w:sz w:val="20"/>
                <w:lang w:val="pl-PL"/>
              </w:rPr>
              <w:t xml:space="preserve"> 16949</w:t>
            </w:r>
            <w:r w:rsidR="003F598C" w:rsidRPr="00F76DFA">
              <w:rPr>
                <w:rFonts w:ascii="Arial" w:hAnsi="Arial"/>
                <w:b/>
                <w:sz w:val="20"/>
                <w:lang w:val="pl-PL"/>
              </w:rPr>
              <w:t xml:space="preserve"> (jeśli dotyczy): </w:t>
            </w:r>
            <w:sdt>
              <w:sdtPr>
                <w:rPr>
                  <w:rFonts w:ascii="Arial" w:hAnsi="Arial"/>
                  <w:b/>
                  <w:sz w:val="20"/>
                </w:rPr>
                <w:id w:val="1606457353"/>
                <w:placeholder>
                  <w:docPart w:val="9FC50860EFFD475A8EA1ED36BD08015D"/>
                </w:placeholder>
                <w:showingPlcHdr/>
                <w:text/>
              </w:sdtPr>
              <w:sdtContent>
                <w:r w:rsidR="003F598C" w:rsidRPr="0042723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87C03C3" w14:textId="77777777" w:rsidR="003F598C" w:rsidRPr="00F76DFA" w:rsidRDefault="003F598C" w:rsidP="003F59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</w:p>
          <w:p w14:paraId="4520A170" w14:textId="24934823" w:rsidR="003F598C" w:rsidRPr="007946B7" w:rsidRDefault="003F598C" w:rsidP="007946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22"/>
              <w:rPr>
                <w:rFonts w:ascii="Arial" w:hAnsi="Arial"/>
                <w:b/>
                <w:sz w:val="20"/>
                <w:lang w:val="pl-PL"/>
              </w:rPr>
            </w:pPr>
            <w:r w:rsidRPr="00F76DFA">
              <w:rPr>
                <w:rFonts w:ascii="Arial" w:hAnsi="Arial"/>
                <w:b/>
                <w:sz w:val="20"/>
                <w:lang w:val="pl-PL"/>
              </w:rPr>
              <w:t xml:space="preserve">Nazwa poprzedniej jednostki certyfikującej (jeśli dotyczy): </w:t>
            </w:r>
            <w:sdt>
              <w:sdtPr>
                <w:rPr>
                  <w:rFonts w:ascii="Arial" w:hAnsi="Arial"/>
                  <w:b/>
                  <w:sz w:val="20"/>
                </w:rPr>
                <w:id w:val="643787580"/>
                <w:placeholder>
                  <w:docPart w:val="3D0257956876481EA0D630D74A3C3EDD"/>
                </w:placeholder>
                <w:showingPlcHdr/>
                <w:text/>
              </w:sdtPr>
              <w:sdtContent>
                <w:r w:rsidRPr="00F76DFA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  <w:tc>
          <w:tcPr>
            <w:tcW w:w="2500" w:type="pct"/>
            <w:vAlign w:val="center"/>
          </w:tcPr>
          <w:p w14:paraId="1D9C8C9F" w14:textId="697B84DD" w:rsidR="008E7C80" w:rsidRPr="00A04D10" w:rsidRDefault="008E7C8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lastRenderedPageBreak/>
              <w:t>Wymień certyfikaty</w:t>
            </w:r>
            <w:r w:rsidR="00B95947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>inn</w:t>
            </w:r>
            <w:r w:rsidR="00B95947" w:rsidRPr="00A04D10">
              <w:rPr>
                <w:rFonts w:ascii="Arial" w:hAnsi="Arial" w:cs="Arial"/>
                <w:b/>
                <w:sz w:val="20"/>
                <w:lang w:val="pl-PL"/>
              </w:rPr>
              <w:t>ych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standard</w:t>
            </w:r>
            <w:r w:rsidR="00B95947" w:rsidRPr="00A04D10">
              <w:rPr>
                <w:rFonts w:ascii="Arial" w:hAnsi="Arial" w:cs="Arial"/>
                <w:b/>
                <w:sz w:val="20"/>
                <w:lang w:val="pl-PL"/>
              </w:rPr>
              <w:t>ów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, które organizacja obecnie posiada: </w:t>
            </w:r>
          </w:p>
          <w:p w14:paraId="0FDE0FCC" w14:textId="55C37E2A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725875838"/>
                <w:placeholder>
                  <w:docPart w:val="A863BFE65D6941C0B6B4E37F86EBA591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510B656" w14:textId="3D7A2E22" w:rsidR="004B71B8" w:rsidRDefault="000A6505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</w:p>
          <w:p w14:paraId="13489ED4" w14:textId="5F52AE96" w:rsidR="00F76DFA" w:rsidRDefault="00F76DFA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</w:p>
          <w:p w14:paraId="0200950D" w14:textId="77777777" w:rsidR="00F76DFA" w:rsidRPr="00A04D10" w:rsidRDefault="00F76DFA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</w:p>
          <w:p w14:paraId="68B16F1E" w14:textId="305BAF90" w:rsidR="00B95947" w:rsidRPr="00A04D10" w:rsidRDefault="00B95947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>Jakimi innymi obszarami certyfikacji moglibyśmy Państwa zainteresować:</w:t>
            </w:r>
          </w:p>
          <w:p w14:paraId="7D2FE80A" w14:textId="4C844244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492574691"/>
                <w:placeholder>
                  <w:docPart w:val="E988A96DFBDA4E73981D6FF792C6A962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1E5CFEE" w14:textId="6AE671B9" w:rsidR="00B124EC" w:rsidRDefault="000A6505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25A5A90A" w14:textId="77777777" w:rsidR="00F76DFA" w:rsidRDefault="00F76DFA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</w:p>
          <w:p w14:paraId="373A1404" w14:textId="77777777" w:rsidR="00F76DFA" w:rsidRPr="00A04D10" w:rsidRDefault="00F76DFA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</w:p>
          <w:p w14:paraId="6D1234E6" w14:textId="77777777" w:rsidR="00B95947" w:rsidRPr="00A04D10" w:rsidRDefault="00B95947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O jakich innych standardach/przepisach chcieliby Państwo uzyskać więcej informacji:</w:t>
            </w:r>
          </w:p>
          <w:p w14:paraId="7428FDF5" w14:textId="7B82FB0F" w:rsidR="00F76DFA" w:rsidRPr="00A04D10" w:rsidRDefault="00000000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782482901"/>
                <w:placeholder>
                  <w:docPart w:val="24DB9F4CE06840BCAF1B9E7633B29C1A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</w:tr>
      <w:tr w:rsidR="00501A7D" w:rsidRPr="00F76DFA" w14:paraId="3472A004" w14:textId="77777777" w:rsidTr="00653B97">
        <w:trPr>
          <w:trHeight w:val="720"/>
        </w:trPr>
        <w:tc>
          <w:tcPr>
            <w:tcW w:w="5000" w:type="pct"/>
            <w:gridSpan w:val="2"/>
            <w:vAlign w:val="center"/>
          </w:tcPr>
          <w:p w14:paraId="153ABA8A" w14:textId="5E179A22" w:rsidR="00501A7D" w:rsidRPr="00A04D10" w:rsidRDefault="00B95947" w:rsidP="009A6E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 xml:space="preserve">Wybierz strukturę certyfikacji: </w:t>
            </w:r>
            <w:sdt>
              <w:sdtPr>
                <w:rPr>
                  <w:rFonts w:ascii="Arial" w:hAnsi="Arial"/>
                  <w:i/>
                  <w:color w:val="FF0000"/>
                  <w:sz w:val="20"/>
                  <w:lang w:val="pl-PL"/>
                </w:rPr>
                <w:alias w:val="Struktura certyfikacji"/>
                <w:tag w:val="Struktura certyfikacji"/>
                <w:id w:val="-1969803552"/>
                <w:placeholder>
                  <w:docPart w:val="DefaultPlaceholder_-1854013438"/>
                </w:placeholder>
                <w:comboBox>
                  <w:listItem w:displayText="&lt;Proszę zaznaczyć&gt;" w:value="&lt;Proszę zaznaczyć&gt;"/>
                  <w:listItem w:displayText="Pojedynczy zakład produkcyjny" w:value="Pojedynczy zakład produkcyjny"/>
                  <w:listItem w:displayText="Zakład produkcyjny z oddalonymi miejscami wytwarzania" w:value="Zakład produkcyjny z oddalonymi miejscami wytwarzania"/>
                  <w:listItem w:displayText="Schemat koropracyjny" w:value="Schemat koropracyjny"/>
                </w:comboBox>
              </w:sdtPr>
              <w:sdtContent>
                <w:r w:rsidR="00BA44DC" w:rsidRPr="00A04D10">
                  <w:rPr>
                    <w:rFonts w:ascii="Arial" w:hAnsi="Arial"/>
                    <w:i/>
                    <w:color w:val="FF0000"/>
                    <w:sz w:val="20"/>
                    <w:lang w:val="pl-PL"/>
                  </w:rPr>
                  <w:t>&lt;Proszę zaznaczyć&gt;</w:t>
                </w:r>
              </w:sdtContent>
            </w:sdt>
          </w:p>
          <w:p w14:paraId="3B3D29A0" w14:textId="5B398AB0" w:rsidR="00D9132B" w:rsidRPr="00A04D10" w:rsidRDefault="00357BD0" w:rsidP="00BA4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Arial" w:hAnsi="Arial" w:cs="Arial"/>
                <w:i/>
                <w:sz w:val="20"/>
                <w:lang w:val="pl-PL"/>
              </w:rPr>
            </w:pPr>
            <w:r w:rsidRPr="00A04D10">
              <w:rPr>
                <w:rFonts w:ascii="Arial" w:hAnsi="Arial" w:cs="Arial"/>
                <w:i/>
                <w:sz w:val="20"/>
                <w:lang w:val="pl-PL"/>
              </w:rPr>
              <w:t xml:space="preserve">Uwaga: Wniosek o </w:t>
            </w:r>
            <w:r w:rsidR="00BA44DC" w:rsidRPr="00A04D10">
              <w:rPr>
                <w:rFonts w:ascii="Arial" w:hAnsi="Arial" w:cs="Arial"/>
                <w:i/>
                <w:sz w:val="20"/>
                <w:lang w:val="pl-PL"/>
              </w:rPr>
              <w:t xml:space="preserve">Zakład produkcyjny z oddalonymi miejscami wytwarzania </w:t>
            </w:r>
            <w:r w:rsidRPr="00A04D10">
              <w:rPr>
                <w:rFonts w:ascii="Arial" w:hAnsi="Arial" w:cs="Arial"/>
                <w:i/>
                <w:sz w:val="20"/>
                <w:lang w:val="pl-PL"/>
              </w:rPr>
              <w:t xml:space="preserve">musi zostać złożony i </w:t>
            </w:r>
            <w:r w:rsidR="00BA44DC" w:rsidRPr="00A04D10">
              <w:rPr>
                <w:rFonts w:ascii="Arial" w:hAnsi="Arial" w:cs="Arial"/>
                <w:i/>
                <w:sz w:val="20"/>
                <w:lang w:val="pl-PL"/>
              </w:rPr>
              <w:t xml:space="preserve">wcześniej </w:t>
            </w:r>
            <w:r w:rsidRPr="00A04D10">
              <w:rPr>
                <w:rFonts w:ascii="Arial" w:hAnsi="Arial" w:cs="Arial"/>
                <w:i/>
                <w:sz w:val="20"/>
                <w:lang w:val="pl-PL"/>
              </w:rPr>
              <w:t xml:space="preserve">zatwierdzony przed </w:t>
            </w:r>
            <w:r w:rsidR="00BA44DC" w:rsidRPr="00A04D10">
              <w:rPr>
                <w:rFonts w:ascii="Arial" w:hAnsi="Arial" w:cs="Arial"/>
                <w:i/>
                <w:sz w:val="20"/>
                <w:lang w:val="pl-PL"/>
              </w:rPr>
              <w:t>dokonaniem wyceny</w:t>
            </w:r>
          </w:p>
        </w:tc>
      </w:tr>
      <w:tr w:rsidR="00FE263F" w:rsidRPr="00A04D10" w14:paraId="3A3C7CE7" w14:textId="77777777" w:rsidTr="00653B97">
        <w:trPr>
          <w:trHeight w:val="683"/>
        </w:trPr>
        <w:tc>
          <w:tcPr>
            <w:tcW w:w="5000" w:type="pct"/>
            <w:gridSpan w:val="2"/>
          </w:tcPr>
          <w:p w14:paraId="30E81201" w14:textId="77777777" w:rsidR="00E06A5F" w:rsidRPr="00A04D10" w:rsidRDefault="00E06A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sz w:val="20"/>
                <w:lang w:val="pl-PL"/>
              </w:rPr>
              <w:t xml:space="preserve">Proponowany/istniejący zakres certyfikacji </w:t>
            </w:r>
            <w:r w:rsidRPr="00A04D10">
              <w:rPr>
                <w:rFonts w:ascii="Arial" w:hAnsi="Arial" w:cs="Arial"/>
                <w:sz w:val="20"/>
                <w:lang w:val="pl-PL"/>
              </w:rPr>
              <w:t>(umieszczony na certyfikacie)</w:t>
            </w:r>
            <w:r w:rsidRPr="00A04D10">
              <w:rPr>
                <w:rFonts w:ascii="Arial" w:hAnsi="Arial" w:cs="Arial"/>
                <w:b/>
                <w:sz w:val="20"/>
                <w:lang w:val="pl-PL"/>
              </w:rPr>
              <w:t>:</w:t>
            </w:r>
          </w:p>
          <w:p w14:paraId="2C717878" w14:textId="38845D0A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544443560"/>
                <w:placeholder>
                  <w:docPart w:val="889C84815149459590C64614267F50EA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E06A5F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8276438" w14:textId="77777777" w:rsidR="00FE263F" w:rsidRPr="00A04D10" w:rsidRDefault="00FE263F" w:rsidP="000D3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E0A05" w:rsidRPr="00A04D10" w14:paraId="53A4D4EE" w14:textId="77777777" w:rsidTr="00653B97">
        <w:trPr>
          <w:trHeight w:val="620"/>
        </w:trPr>
        <w:tc>
          <w:tcPr>
            <w:tcW w:w="5000" w:type="pct"/>
            <w:gridSpan w:val="2"/>
            <w:noWrap/>
            <w:vAlign w:val="center"/>
          </w:tcPr>
          <w:p w14:paraId="444E1E8B" w14:textId="77777777" w:rsidR="00E06A5F" w:rsidRPr="00A04D10" w:rsidRDefault="00E06A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Wyłączenia </w:t>
            </w:r>
            <w:r w:rsidRPr="00A04D10">
              <w:rPr>
                <w:rFonts w:ascii="Arial" w:hAnsi="Arial" w:cs="Arial"/>
                <w:bCs/>
                <w:sz w:val="20"/>
                <w:lang w:val="pl-PL"/>
              </w:rPr>
              <w:t>(Uwaga: projektowanie produktu jest jedynym możliwym wyłączeniem dla IATF16949)</w:t>
            </w:r>
            <w:r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</w:p>
          <w:p w14:paraId="3D908B7A" w14:textId="5468464D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574541200"/>
                <w:placeholder>
                  <w:docPart w:val="A8DC9BE4A020451D917F1FF4A6800E25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6D438DD3" w14:textId="77777777" w:rsidR="00BE0A05" w:rsidRPr="00A04D10" w:rsidRDefault="00BE0A05" w:rsidP="000D3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</w:tr>
      <w:tr w:rsidR="000D30E7" w:rsidRPr="00A04D10" w14:paraId="6DE9531E" w14:textId="77777777" w:rsidTr="00653B97">
        <w:trPr>
          <w:trHeight w:val="620"/>
        </w:trPr>
        <w:tc>
          <w:tcPr>
            <w:tcW w:w="5000" w:type="pct"/>
            <w:gridSpan w:val="2"/>
            <w:noWrap/>
            <w:vAlign w:val="center"/>
          </w:tcPr>
          <w:p w14:paraId="78389741" w14:textId="77777777" w:rsidR="00D32DC7" w:rsidRPr="00A04D10" w:rsidRDefault="00E06A5F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Tylko </w:t>
            </w:r>
            <w:r w:rsidR="00D32DC7"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>t</w:t>
            </w:r>
            <w:r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ransfer - </w:t>
            </w:r>
            <w:r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proszę podać powód ubiegania się o </w:t>
            </w:r>
            <w:r w:rsidR="00D32DC7" w:rsidRPr="00A04D10">
              <w:rPr>
                <w:rFonts w:ascii="Arial" w:hAnsi="Arial" w:cs="Arial"/>
                <w:bCs/>
                <w:sz w:val="20"/>
                <w:lang w:val="pl-PL"/>
              </w:rPr>
              <w:t>transfer certyfikatu:</w:t>
            </w:r>
          </w:p>
          <w:p w14:paraId="7589A345" w14:textId="579AB345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846992886"/>
                <w:placeholder>
                  <w:docPart w:val="DB6F768027C14900A5479EB247858C70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C499516" w14:textId="77777777" w:rsidR="000D30E7" w:rsidRPr="00A04D10" w:rsidRDefault="000D30E7" w:rsidP="000D3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</w:tr>
    </w:tbl>
    <w:p w14:paraId="73D269D2" w14:textId="77777777" w:rsidR="003E6B95" w:rsidRPr="00A04D10" w:rsidRDefault="003E6B95" w:rsidP="000A14D7">
      <w:pPr>
        <w:rPr>
          <w:rFonts w:ascii="Arial" w:hAnsi="Arial" w:cs="Arial"/>
          <w:b/>
          <w:color w:val="0000FF"/>
          <w:sz w:val="32"/>
          <w:szCs w:val="32"/>
          <w:lang w:val="pl-PL"/>
        </w:rPr>
      </w:pPr>
    </w:p>
    <w:p w14:paraId="0FFDA1E5" w14:textId="27947548" w:rsidR="009A6E4C" w:rsidRPr="00A04D10" w:rsidRDefault="00FE6D9A" w:rsidP="000A14D7">
      <w:pPr>
        <w:rPr>
          <w:rFonts w:ascii="Arial" w:hAnsi="Arial" w:cs="Arial"/>
          <w:sz w:val="1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 xml:space="preserve">SEKCJA 2: </w:t>
      </w:r>
      <w:r w:rsidR="003E6B95"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Lokalizacje podlegające certyfikacji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9"/>
        <w:gridCol w:w="1358"/>
        <w:gridCol w:w="1195"/>
        <w:gridCol w:w="1240"/>
        <w:gridCol w:w="1734"/>
        <w:gridCol w:w="915"/>
        <w:gridCol w:w="890"/>
        <w:gridCol w:w="1578"/>
        <w:gridCol w:w="1217"/>
      </w:tblGrid>
      <w:tr w:rsidR="00FE6D9A" w:rsidRPr="00F76DFA" w14:paraId="66731769" w14:textId="77777777" w:rsidTr="003E6B95">
        <w:trPr>
          <w:cantSplit/>
          <w:trHeight w:val="158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388844" w14:textId="77777777" w:rsidR="008279FF" w:rsidRPr="00A04D10" w:rsidRDefault="008279FF" w:rsidP="00A44C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#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  <w:hideMark/>
          </w:tcPr>
          <w:p w14:paraId="63D04369" w14:textId="51F9A8EF" w:rsidR="008279FF" w:rsidRPr="00A04D10" w:rsidRDefault="00E06A5F" w:rsidP="00D576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Nazwa lokalizacji i</w:t>
            </w:r>
            <w:r w:rsidR="00E47AD2"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 </w:t>
            </w: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adres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  <w:hideMark/>
          </w:tcPr>
          <w:p w14:paraId="47B70184" w14:textId="46C84452" w:rsidR="008279FF" w:rsidRPr="00A04D10" w:rsidRDefault="00E06A5F" w:rsidP="00E47AD2">
            <w:pPr>
              <w:ind w:left="-83" w:right="-45"/>
              <w:jc w:val="center"/>
              <w:rPr>
                <w:rFonts w:ascii="Arial" w:hAnsi="Arial" w:cs="Arial"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Osoba do kontaktu, nr telefonu, email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  <w:hideMark/>
          </w:tcPr>
          <w:p w14:paraId="52C1EDC8" w14:textId="21AD2B00" w:rsidR="008279FF" w:rsidRPr="00A04D10" w:rsidRDefault="00E06A5F" w:rsidP="00D576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Zakres / działania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  <w:hideMark/>
          </w:tcPr>
          <w:p w14:paraId="74CC00C6" w14:textId="72332331" w:rsidR="008279FF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Całkowita liczba pracowników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  <w:hideMark/>
          </w:tcPr>
          <w:p w14:paraId="51469414" w14:textId="79AF110A" w:rsidR="008279FF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Ilość zmian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  <w:hideMark/>
          </w:tcPr>
          <w:p w14:paraId="1BABAFB0" w14:textId="1C07B513" w:rsidR="008279FF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Język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47FC669" w14:textId="528C1E0E" w:rsidR="008279FF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Typ działalności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6AF5" w14:textId="27F65128" w:rsidR="00E10834" w:rsidRPr="00A04D10" w:rsidRDefault="00FE6D9A" w:rsidP="00D576B9">
            <w:pPr>
              <w:jc w:val="center"/>
              <w:rPr>
                <w:rFonts w:ascii="Arial" w:hAnsi="Arial" w:cs="Arial"/>
                <w:b/>
                <w:bCs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sz w:val="20"/>
                <w:lang w:val="pl-PL" w:eastAsia="en-GB"/>
              </w:rPr>
              <w:t>Jeśli wsparcie, które lokalizacje wspiera</w:t>
            </w:r>
          </w:p>
        </w:tc>
      </w:tr>
      <w:tr w:rsidR="00E47AD2" w:rsidRPr="00A04D10" w14:paraId="0C3542E2" w14:textId="77777777" w:rsidTr="003E6B95">
        <w:trPr>
          <w:trHeight w:val="864"/>
        </w:trPr>
        <w:tc>
          <w:tcPr>
            <w:tcW w:w="0" w:type="auto"/>
            <w:vAlign w:val="center"/>
          </w:tcPr>
          <w:p w14:paraId="68561240" w14:textId="77777777" w:rsidR="00E10834" w:rsidRPr="00A04D10" w:rsidRDefault="00E10834" w:rsidP="00E10834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1</w:t>
            </w:r>
          </w:p>
        </w:tc>
        <w:tc>
          <w:tcPr>
            <w:tcW w:w="1358" w:type="dxa"/>
            <w:vAlign w:val="center"/>
          </w:tcPr>
          <w:p w14:paraId="49070BCC" w14:textId="77777777" w:rsidR="00D9132B" w:rsidRPr="00A04D10" w:rsidRDefault="00981149" w:rsidP="00E10834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2E5C7630" w14:textId="77777777" w:rsidR="00E10834" w:rsidRPr="00A04D10" w:rsidRDefault="00981149" w:rsidP="00D9132B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C2EEA8D" w14:textId="77777777" w:rsidR="00E10834" w:rsidRPr="00A04D10" w:rsidRDefault="00981149" w:rsidP="00E10834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1EE8F845" w14:textId="77777777" w:rsidR="00E10834" w:rsidRPr="00A04D10" w:rsidRDefault="00981149" w:rsidP="00E10834">
            <w:pPr>
              <w:rPr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A8928C2" w14:textId="77777777" w:rsidR="00E10834" w:rsidRPr="00A04D10" w:rsidRDefault="00981149" w:rsidP="00E10834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2AED956F" w14:textId="77777777" w:rsidR="00E10834" w:rsidRPr="00A04D10" w:rsidRDefault="00981149" w:rsidP="00E10834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1828701300"/>
            <w:placeholder>
              <w:docPart w:val="85F90876B5E1499D9F1659C152DB5ADF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Content>
            <w:tc>
              <w:tcPr>
                <w:tcW w:w="1578" w:type="dxa"/>
                <w:vAlign w:val="center"/>
              </w:tcPr>
              <w:p w14:paraId="778A9FEF" w14:textId="2ED576F1" w:rsidR="00E10834" w:rsidRPr="00A04D10" w:rsidRDefault="003E6B95" w:rsidP="00E10834">
                <w:pPr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1C268126" w14:textId="77777777" w:rsidR="00E10834" w:rsidRPr="00A04D10" w:rsidRDefault="00981149" w:rsidP="00E10834">
            <w:pPr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3E6B95" w:rsidRPr="00A04D10" w14:paraId="43D04757" w14:textId="77777777" w:rsidTr="003E6B95">
        <w:trPr>
          <w:trHeight w:val="864"/>
        </w:trPr>
        <w:tc>
          <w:tcPr>
            <w:tcW w:w="0" w:type="auto"/>
            <w:vAlign w:val="center"/>
          </w:tcPr>
          <w:p w14:paraId="725394CA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2</w:t>
            </w:r>
          </w:p>
        </w:tc>
        <w:tc>
          <w:tcPr>
            <w:tcW w:w="1358" w:type="dxa"/>
            <w:vAlign w:val="center"/>
            <w:hideMark/>
          </w:tcPr>
          <w:p w14:paraId="0B800E89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  <w:hideMark/>
          </w:tcPr>
          <w:p w14:paraId="4ABA48B4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  <w:hideMark/>
          </w:tcPr>
          <w:p w14:paraId="6783FE4D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  <w:hideMark/>
          </w:tcPr>
          <w:p w14:paraId="4DBFB2CD" w14:textId="77777777" w:rsidR="003E6B95" w:rsidRPr="00A04D10" w:rsidRDefault="003E6B95" w:rsidP="003E6B95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  <w:hideMark/>
          </w:tcPr>
          <w:p w14:paraId="4E3B52B7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  <w:hideMark/>
          </w:tcPr>
          <w:p w14:paraId="54E11411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530648374"/>
            <w:placeholder>
              <w:docPart w:val="F45E1C0BB7424389A9DAFEAD89EB82B6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Content>
            <w:tc>
              <w:tcPr>
                <w:tcW w:w="1578" w:type="dxa"/>
                <w:vAlign w:val="center"/>
              </w:tcPr>
              <w:p w14:paraId="59CBA4FE" w14:textId="079E1A2A" w:rsidR="003E6B95" w:rsidRPr="00A04D10" w:rsidRDefault="003E6B95" w:rsidP="003E6B95">
                <w:pPr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748595C9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E47AD2" w:rsidRPr="00A04D10" w14:paraId="0EA15DC1" w14:textId="77777777" w:rsidTr="003E6B95">
        <w:trPr>
          <w:trHeight w:val="864"/>
        </w:trPr>
        <w:tc>
          <w:tcPr>
            <w:tcW w:w="0" w:type="auto"/>
            <w:vAlign w:val="center"/>
          </w:tcPr>
          <w:p w14:paraId="284DB03F" w14:textId="77777777" w:rsidR="00FE6D9A" w:rsidRPr="00A04D10" w:rsidRDefault="00FE6D9A" w:rsidP="00FE6D9A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3</w:t>
            </w:r>
          </w:p>
        </w:tc>
        <w:tc>
          <w:tcPr>
            <w:tcW w:w="1358" w:type="dxa"/>
            <w:vAlign w:val="center"/>
            <w:hideMark/>
          </w:tcPr>
          <w:p w14:paraId="476F19FB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  <w:hideMark/>
          </w:tcPr>
          <w:p w14:paraId="0C449BC3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  <w:hideMark/>
          </w:tcPr>
          <w:p w14:paraId="3F1838B2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  <w:hideMark/>
          </w:tcPr>
          <w:p w14:paraId="1F43C8A0" w14:textId="77777777" w:rsidR="00FE6D9A" w:rsidRPr="00A04D10" w:rsidRDefault="00FE6D9A" w:rsidP="00FE6D9A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  <w:hideMark/>
          </w:tcPr>
          <w:p w14:paraId="0674724D" w14:textId="77777777" w:rsidR="00FE6D9A" w:rsidRPr="00A04D10" w:rsidRDefault="00FE6D9A" w:rsidP="00FE6D9A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  <w:hideMark/>
          </w:tcPr>
          <w:p w14:paraId="3C51B516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1231608168"/>
            <w:placeholder>
              <w:docPart w:val="85DA82D1D723445FA67FF62740DBD337"/>
            </w:placeholder>
            <w:dropDownList>
              <w:listItem w:displayText="&lt;Prosze zaznaczyć&gt;" w:value="&lt;Prosze zaznaczyć&gt;"/>
              <w:listItem w:displayText="Produkcja" w:value="Produkcja"/>
              <w:listItem w:displayText="Wsparcie" w:value="Wsparcie"/>
            </w:dropDownList>
          </w:sdtPr>
          <w:sdtContent>
            <w:tc>
              <w:tcPr>
                <w:tcW w:w="1578" w:type="dxa"/>
                <w:vAlign w:val="center"/>
              </w:tcPr>
              <w:p w14:paraId="259CE0EA" w14:textId="0FD4DCC2" w:rsidR="00FE6D9A" w:rsidRPr="00A04D10" w:rsidRDefault="00FE6D9A" w:rsidP="00FE6D9A">
                <w:pPr>
                  <w:rPr>
                    <w:rFonts w:ascii="Arial" w:hAnsi="Arial" w:cs="Arial"/>
                    <w:color w:val="FF0000"/>
                    <w:sz w:val="16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&lt;Prosze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0E6D3545" w14:textId="77777777" w:rsidR="00FE6D9A" w:rsidRPr="00A04D10" w:rsidRDefault="00FE6D9A" w:rsidP="00FE6D9A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3E6B95" w:rsidRPr="00A04D10" w14:paraId="5D61A383" w14:textId="77777777" w:rsidTr="003E6B95">
        <w:trPr>
          <w:trHeight w:val="864"/>
        </w:trPr>
        <w:tc>
          <w:tcPr>
            <w:tcW w:w="0" w:type="auto"/>
            <w:vAlign w:val="center"/>
          </w:tcPr>
          <w:p w14:paraId="5F9665BD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4</w:t>
            </w:r>
          </w:p>
        </w:tc>
        <w:tc>
          <w:tcPr>
            <w:tcW w:w="1358" w:type="dxa"/>
            <w:vAlign w:val="center"/>
            <w:hideMark/>
          </w:tcPr>
          <w:p w14:paraId="27C9FF72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  <w:hideMark/>
          </w:tcPr>
          <w:p w14:paraId="0B596E97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  <w:hideMark/>
          </w:tcPr>
          <w:p w14:paraId="00F456D9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  <w:hideMark/>
          </w:tcPr>
          <w:p w14:paraId="38B47AF4" w14:textId="77777777" w:rsidR="003E6B95" w:rsidRPr="00A04D10" w:rsidRDefault="003E6B95" w:rsidP="003E6B95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  <w:hideMark/>
          </w:tcPr>
          <w:p w14:paraId="7EDDBE5A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  <w:hideMark/>
          </w:tcPr>
          <w:p w14:paraId="1BDC7497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2030176198"/>
            <w:placeholder>
              <w:docPart w:val="341C3D167C0347BA836FA74B5A7F211C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Content>
            <w:tc>
              <w:tcPr>
                <w:tcW w:w="1578" w:type="dxa"/>
                <w:vAlign w:val="center"/>
              </w:tcPr>
              <w:p w14:paraId="73717BED" w14:textId="41392C23" w:rsidR="003E6B95" w:rsidRPr="00A04D10" w:rsidRDefault="003E6B95" w:rsidP="003E6B95">
                <w:pPr>
                  <w:rPr>
                    <w:rFonts w:ascii="Arial" w:hAnsi="Arial" w:cs="Arial"/>
                    <w:color w:val="FF0000"/>
                    <w:sz w:val="16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63AC2057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3E6B95" w:rsidRPr="00A04D10" w14:paraId="4CF03939" w14:textId="77777777" w:rsidTr="003E6B95">
        <w:trPr>
          <w:trHeight w:val="864"/>
        </w:trPr>
        <w:tc>
          <w:tcPr>
            <w:tcW w:w="0" w:type="auto"/>
            <w:vAlign w:val="center"/>
          </w:tcPr>
          <w:p w14:paraId="05CAC6BD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t>5</w:t>
            </w:r>
          </w:p>
        </w:tc>
        <w:tc>
          <w:tcPr>
            <w:tcW w:w="1358" w:type="dxa"/>
            <w:vAlign w:val="center"/>
          </w:tcPr>
          <w:p w14:paraId="4F36F496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0A51F39D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4FB8EB4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19E3980" w14:textId="77777777" w:rsidR="003E6B95" w:rsidRPr="00A04D10" w:rsidRDefault="003E6B95" w:rsidP="003E6B95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E10C07C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3B53ED9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1409232436"/>
            <w:placeholder>
              <w:docPart w:val="58384D60F77B475FBC8C694F2705014E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Content>
            <w:tc>
              <w:tcPr>
                <w:tcW w:w="1578" w:type="dxa"/>
                <w:vAlign w:val="center"/>
              </w:tcPr>
              <w:p w14:paraId="2B38D098" w14:textId="5D884570" w:rsidR="003E6B95" w:rsidRPr="00A04D10" w:rsidRDefault="003E6B95" w:rsidP="003E6B95">
                <w:pPr>
                  <w:rPr>
                    <w:rFonts w:ascii="Arial" w:hAnsi="Arial" w:cs="Arial"/>
                    <w:color w:val="FF0000"/>
                    <w:sz w:val="16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3DA70ED1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3E6B95" w:rsidRPr="00A04D10" w14:paraId="63CA5A52" w14:textId="77777777" w:rsidTr="003E6B95">
        <w:trPr>
          <w:trHeight w:val="864"/>
        </w:trPr>
        <w:tc>
          <w:tcPr>
            <w:tcW w:w="0" w:type="auto"/>
            <w:vAlign w:val="center"/>
          </w:tcPr>
          <w:p w14:paraId="36D01C9E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sz w:val="20"/>
                <w:lang w:val="pl-PL" w:eastAsia="en-GB"/>
              </w:rPr>
              <w:lastRenderedPageBreak/>
              <w:t>6</w:t>
            </w:r>
          </w:p>
        </w:tc>
        <w:tc>
          <w:tcPr>
            <w:tcW w:w="1358" w:type="dxa"/>
            <w:vAlign w:val="center"/>
          </w:tcPr>
          <w:p w14:paraId="68E6BC3A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76CFED4F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1CFF3A6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41C2FC33" w14:textId="77777777" w:rsidR="003E6B95" w:rsidRPr="00A04D10" w:rsidRDefault="003E6B95" w:rsidP="003E6B95">
            <w:pPr>
              <w:rPr>
                <w:sz w:val="16"/>
                <w:lang w:val="pl-PL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>
                    <w:type w:val="number"/>
                    <w:maxLength w:val="5"/>
                  </w:textInput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noProof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05202A5" w14:textId="77777777" w:rsidR="003E6B95" w:rsidRPr="00A04D10" w:rsidRDefault="003E6B95" w:rsidP="003E6B95">
            <w:pPr>
              <w:jc w:val="center"/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153C7725" w14:textId="77777777" w:rsidR="003E6B95" w:rsidRPr="00A04D10" w:rsidRDefault="003E6B95" w:rsidP="003E6B95">
            <w:pPr>
              <w:rPr>
                <w:rFonts w:ascii="Arial" w:hAnsi="Arial" w:cs="Arial"/>
                <w:color w:val="FF0000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FF0000"/>
              <w:sz w:val="20"/>
              <w:lang w:val="pl-PL" w:eastAsia="en-GB"/>
            </w:rPr>
            <w:alias w:val="Typ działalności"/>
            <w:tag w:val="Typ działalności"/>
            <w:id w:val="-1227748545"/>
            <w:placeholder>
              <w:docPart w:val="A78E27E7832D401CB910F981A0C2576D"/>
            </w:placeholder>
            <w:dropDownList>
              <w:listItem w:displayText="&lt;Proszę zaznaczyć&gt;" w:value="&lt;Proszę zaznaczyć&gt;"/>
              <w:listItem w:displayText="Produkcja" w:value="Produkcja"/>
              <w:listItem w:displayText="Wsparcie" w:value="Wsparcie"/>
            </w:dropDownList>
          </w:sdtPr>
          <w:sdtContent>
            <w:tc>
              <w:tcPr>
                <w:tcW w:w="1578" w:type="dxa"/>
                <w:vAlign w:val="center"/>
              </w:tcPr>
              <w:p w14:paraId="4BB37C04" w14:textId="6F19A424" w:rsidR="003E6B95" w:rsidRPr="00A04D10" w:rsidRDefault="003E6B95" w:rsidP="003E6B95">
                <w:pPr>
                  <w:rPr>
                    <w:rFonts w:ascii="Arial" w:hAnsi="Arial" w:cs="Arial"/>
                    <w:color w:val="FF0000"/>
                    <w:sz w:val="16"/>
                    <w:lang w:val="pl-PL" w:eastAsia="en-GB"/>
                  </w:rPr>
                </w:pPr>
                <w:r w:rsidRPr="00A04D10">
                  <w:rPr>
                    <w:rFonts w:ascii="Arial" w:hAnsi="Arial" w:cs="Arial"/>
                    <w:color w:val="FF0000"/>
                    <w:sz w:val="20"/>
                    <w:lang w:val="pl-PL" w:eastAsia="en-GB"/>
                  </w:rPr>
                  <w:t>&lt;Proszę zaznaczyć&gt;</w:t>
                </w:r>
              </w:p>
            </w:tc>
          </w:sdtContent>
        </w:sdt>
        <w:tc>
          <w:tcPr>
            <w:tcW w:w="0" w:type="auto"/>
            <w:vAlign w:val="center"/>
          </w:tcPr>
          <w:p w14:paraId="3FA97A6C" w14:textId="77777777" w:rsidR="003E6B95" w:rsidRPr="00A04D10" w:rsidRDefault="003E6B95" w:rsidP="003E6B95">
            <w:pPr>
              <w:rPr>
                <w:rFonts w:ascii="Arial" w:hAnsi="Arial" w:cs="Arial"/>
                <w:sz w:val="16"/>
                <w:lang w:val="pl-PL" w:eastAsia="en-GB"/>
              </w:rPr>
            </w:pPr>
            <w:r w:rsidRPr="00A04D10">
              <w:rPr>
                <w:rFonts w:ascii="Arial" w:hAnsi="Arial" w:cs="Arial"/>
                <w:sz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statusText w:type="text" w:val="Date format: Year-Month-Day, ie 2003-01-16. USE TAB KEY TO MOVE AMONG FIELDS."/>
                  <w:textInput/>
                </w:ffData>
              </w:fldChar>
            </w:r>
            <w:r w:rsidRPr="00A04D10">
              <w:rPr>
                <w:rFonts w:ascii="Arial" w:hAnsi="Arial" w:cs="Arial"/>
                <w:sz w:val="16"/>
                <w:lang w:val="pl-PL"/>
              </w:rPr>
              <w:instrText xml:space="preserve"> FORMTEXT </w:instrText>
            </w:r>
            <w:r w:rsidRPr="00A04D10">
              <w:rPr>
                <w:rFonts w:ascii="Arial" w:hAnsi="Arial" w:cs="Arial"/>
                <w:sz w:val="16"/>
                <w:lang w:val="pl-PL"/>
              </w:rPr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separate"/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t> </w:t>
            </w:r>
            <w:r w:rsidRPr="00A04D10">
              <w:rPr>
                <w:rFonts w:ascii="Arial" w:hAnsi="Arial" w:cs="Arial"/>
                <w:sz w:val="16"/>
                <w:lang w:val="pl-PL"/>
              </w:rPr>
              <w:fldChar w:fldCharType="end"/>
            </w:r>
          </w:p>
        </w:tc>
      </w:tr>
      <w:tr w:rsidR="00D576B9" w:rsidRPr="00F76DFA" w14:paraId="74C4E484" w14:textId="77777777" w:rsidTr="00A6348E">
        <w:trPr>
          <w:trHeight w:val="1547"/>
        </w:trPr>
        <w:tc>
          <w:tcPr>
            <w:tcW w:w="0" w:type="auto"/>
            <w:gridSpan w:val="9"/>
          </w:tcPr>
          <w:p w14:paraId="64F7FADE" w14:textId="0F8F9DC7" w:rsidR="00D576B9" w:rsidRPr="00A04D10" w:rsidRDefault="00FE6D9A" w:rsidP="00E10834">
            <w:pPr>
              <w:rPr>
                <w:rFonts w:ascii="Arial" w:hAnsi="Arial"/>
                <w:i/>
                <w:sz w:val="18"/>
                <w:lang w:val="pl-PL"/>
              </w:rPr>
            </w:pPr>
            <w:r w:rsidRPr="00A04D10">
              <w:rPr>
                <w:rFonts w:ascii="Arial" w:hAnsi="Arial"/>
                <w:i/>
                <w:sz w:val="18"/>
                <w:lang w:val="pl-PL"/>
              </w:rPr>
              <w:t>Uwaga</w:t>
            </w:r>
            <w:r w:rsidR="00D576B9" w:rsidRPr="00A04D10">
              <w:rPr>
                <w:rFonts w:ascii="Arial" w:hAnsi="Arial"/>
                <w:i/>
                <w:sz w:val="18"/>
                <w:lang w:val="pl-PL"/>
              </w:rPr>
              <w:t>:</w:t>
            </w:r>
          </w:p>
          <w:p w14:paraId="23680ED8" w14:textId="2A69EF7A" w:rsidR="00FE6D9A" w:rsidRPr="00A04D10" w:rsidRDefault="00E47AD2" w:rsidP="00E47AD2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i/>
                <w:sz w:val="18"/>
                <w:lang w:val="pl-PL"/>
              </w:rPr>
            </w:pPr>
            <w:r w:rsidRPr="00A04D10">
              <w:rPr>
                <w:rFonts w:ascii="Arial" w:hAnsi="Arial"/>
                <w:i/>
                <w:sz w:val="18"/>
                <w:lang w:val="pl-PL"/>
              </w:rPr>
              <w:t>Całkowita</w:t>
            </w:r>
            <w:r w:rsidR="00FE6D9A" w:rsidRPr="00A04D10">
              <w:rPr>
                <w:rFonts w:ascii="Arial" w:hAnsi="Arial"/>
                <w:i/>
                <w:sz w:val="18"/>
                <w:lang w:val="pl-PL"/>
              </w:rPr>
              <w:t xml:space="preserve"> liczba pracowników witryny obejmuje wszystkich pracowników zatrudnionych w pełnym wymiarze godzin, w</w:t>
            </w:r>
            <w:r w:rsidRPr="00A04D10">
              <w:rPr>
                <w:rFonts w:ascii="Arial" w:hAnsi="Arial"/>
                <w:i/>
                <w:sz w:val="18"/>
                <w:lang w:val="pl-PL"/>
              </w:rPr>
              <w:t> </w:t>
            </w:r>
            <w:r w:rsidR="00FE6D9A" w:rsidRPr="00A04D10">
              <w:rPr>
                <w:rFonts w:ascii="Arial" w:hAnsi="Arial"/>
                <w:i/>
                <w:sz w:val="18"/>
                <w:lang w:val="pl-PL"/>
              </w:rPr>
              <w:t>niepełnym wymiarze godzin i pracowników tymczasowych zaangażowanych w działania związane z zakresem certyfikacji, w tym procesy wsparcia (sprzedaż, zarządzanie, administracja, zasoby ludzkie, IT, itp.)</w:t>
            </w:r>
            <w:r w:rsidRPr="00A04D10">
              <w:rPr>
                <w:rFonts w:ascii="Arial" w:hAnsi="Arial"/>
                <w:i/>
                <w:sz w:val="18"/>
                <w:lang w:val="pl-PL"/>
              </w:rPr>
              <w:t>.</w:t>
            </w:r>
          </w:p>
          <w:p w14:paraId="33F5B8F2" w14:textId="276D2200" w:rsidR="00D576B9" w:rsidRPr="00A04D10" w:rsidRDefault="00E47AD2" w:rsidP="00FE6D9A">
            <w:pPr>
              <w:rPr>
                <w:rFonts w:ascii="Arial" w:hAnsi="Arial"/>
                <w:i/>
                <w:sz w:val="18"/>
                <w:lang w:val="pl-PL"/>
              </w:rPr>
            </w:pPr>
            <w:r w:rsidRPr="00A04D10">
              <w:rPr>
                <w:rFonts w:ascii="Arial" w:hAnsi="Arial"/>
                <w:i/>
                <w:sz w:val="18"/>
                <w:lang w:val="pl-PL"/>
              </w:rPr>
              <w:t>Wprowadź dodatkowe lokalizacje, wprowadzając te same informacje dla każdej z lokalizacji jak powyżej.</w:t>
            </w:r>
          </w:p>
        </w:tc>
      </w:tr>
    </w:tbl>
    <w:p w14:paraId="148541CC" w14:textId="77777777" w:rsidR="003E6B95" w:rsidRPr="00A04D10" w:rsidRDefault="004440D7" w:rsidP="00B86945">
      <w:pPr>
        <w:rPr>
          <w:rFonts w:ascii="Arial" w:hAnsi="Arial" w:cs="Arial"/>
          <w:b/>
          <w:color w:val="0000FF"/>
          <w:sz w:val="32"/>
          <w:szCs w:val="3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 xml:space="preserve"> </w:t>
      </w:r>
    </w:p>
    <w:p w14:paraId="7AA4DB8E" w14:textId="504EDF9F" w:rsidR="00E76529" w:rsidRPr="00A04D10" w:rsidRDefault="00E47AD2" w:rsidP="00B86945">
      <w:pPr>
        <w:rPr>
          <w:rFonts w:ascii="Arial" w:hAnsi="Arial" w:cs="Arial"/>
          <w:b/>
          <w:color w:val="0000FF"/>
          <w:sz w:val="32"/>
          <w:szCs w:val="3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 xml:space="preserve">SEKCJA 3: </w:t>
      </w:r>
      <w:r w:rsidR="003E6B95"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Inne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1AAE" w:rsidRPr="00A04D10" w14:paraId="1A80D7F1" w14:textId="77777777" w:rsidTr="00681AAE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7020198B" w14:textId="39164D3C" w:rsidR="00681AAE" w:rsidRPr="00A04D10" w:rsidRDefault="00E47AD2" w:rsidP="00681AAE">
            <w:pPr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Dostęp i bezstronność</w:t>
            </w:r>
          </w:p>
        </w:tc>
      </w:tr>
      <w:tr w:rsidR="00681AAE" w:rsidRPr="00A04D10" w14:paraId="62B537D2" w14:textId="77777777" w:rsidTr="00804E94">
        <w:trPr>
          <w:trHeight w:val="1152"/>
        </w:trPr>
        <w:tc>
          <w:tcPr>
            <w:tcW w:w="5000" w:type="pct"/>
            <w:shd w:val="clear" w:color="auto" w:fill="auto"/>
            <w:noWrap/>
            <w:vAlign w:val="center"/>
          </w:tcPr>
          <w:p w14:paraId="5BE9087F" w14:textId="60CE3CBE" w:rsidR="000A6505" w:rsidRPr="00A04D10" w:rsidRDefault="00681AAE" w:rsidP="00E47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bCs/>
                <w:sz w:val="20"/>
                <w:lang w:val="pl-PL"/>
              </w:rPr>
              <w:t>Q</w:t>
            </w:r>
            <w:r w:rsidR="00B86945" w:rsidRPr="00A04D10">
              <w:rPr>
                <w:rFonts w:ascii="Arial" w:hAnsi="Arial" w:cs="Arial"/>
                <w:bCs/>
                <w:sz w:val="20"/>
                <w:lang w:val="pl-PL"/>
              </w:rPr>
              <w:t>1</w:t>
            </w:r>
            <w:r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.  </w:t>
            </w:r>
            <w:r w:rsidR="00E47AD2" w:rsidRPr="00A04D1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Ograniczony dostęp </w:t>
            </w:r>
            <w:r w:rsidR="00494A91">
              <w:rPr>
                <w:rFonts w:ascii="Arial" w:hAnsi="Arial" w:cs="Arial"/>
                <w:bCs/>
                <w:sz w:val="20"/>
                <w:lang w:val="pl-PL"/>
              </w:rPr>
              <w:t>–</w:t>
            </w:r>
            <w:r w:rsidR="00E47AD2"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 czy istnieją procesy w organizacji, których zespół audytowy nie może zaobserwować z powodu restrykcji, programu bezpieczeństwa lub wymagań dotyczących poufności? Jeśli tak, proszę o wytłumaczenie:</w:t>
            </w:r>
            <w:r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985385316"/>
                <w:placeholder>
                  <w:docPart w:val="03CFA4C0EDAE46EF89F565AF7F298449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5F7E913" w14:textId="77777777" w:rsidR="00681AAE" w:rsidRPr="00A04D10" w:rsidRDefault="00681AAE" w:rsidP="00681A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</w:tr>
      <w:tr w:rsidR="00804E94" w:rsidRPr="00A04D10" w14:paraId="639381A1" w14:textId="77777777" w:rsidTr="00804E94">
        <w:trPr>
          <w:trHeight w:val="576"/>
        </w:trPr>
        <w:tc>
          <w:tcPr>
            <w:tcW w:w="5000" w:type="pct"/>
            <w:shd w:val="clear" w:color="auto" w:fill="auto"/>
            <w:noWrap/>
            <w:vAlign w:val="center"/>
          </w:tcPr>
          <w:p w14:paraId="4887EA3A" w14:textId="77777777" w:rsidR="00F76DFA" w:rsidRDefault="00B86945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Q2</w:t>
            </w:r>
            <w:r w:rsidR="00804E94" w:rsidRPr="00A04D10">
              <w:rPr>
                <w:rFonts w:ascii="Arial" w:hAnsi="Arial" w:cs="Arial"/>
                <w:sz w:val="20"/>
                <w:lang w:val="pl-PL"/>
              </w:rPr>
              <w:t xml:space="preserve">. </w:t>
            </w:r>
            <w:r w:rsidR="00E47AD2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Konsultanci </w:t>
            </w:r>
            <w:r w:rsidR="00494A91">
              <w:rPr>
                <w:rFonts w:ascii="Arial" w:hAnsi="Arial" w:cs="Arial"/>
                <w:sz w:val="20"/>
                <w:lang w:val="pl-PL"/>
              </w:rPr>
              <w:t>–</w:t>
            </w:r>
            <w:r w:rsidR="00E47AD2" w:rsidRPr="00A04D10">
              <w:rPr>
                <w:rFonts w:ascii="Arial" w:hAnsi="Arial" w:cs="Arial"/>
                <w:sz w:val="20"/>
                <w:lang w:val="pl-PL"/>
              </w:rPr>
              <w:t xml:space="preserve"> proszę wymienić konsultantów, którzy zostali zaangażowani do opracowania, wdrożenia lub obsługi systemu. Proszę podać </w:t>
            </w:r>
            <w:r w:rsidR="003E6B95" w:rsidRPr="00A04D10">
              <w:rPr>
                <w:rFonts w:ascii="Arial" w:hAnsi="Arial" w:cs="Arial"/>
                <w:sz w:val="20"/>
                <w:lang w:val="pl-PL"/>
              </w:rPr>
              <w:t>imię i nazwisko</w:t>
            </w:r>
            <w:r w:rsidR="00E47AD2" w:rsidRPr="00A04D10">
              <w:rPr>
                <w:rFonts w:ascii="Arial" w:hAnsi="Arial" w:cs="Arial"/>
                <w:sz w:val="20"/>
                <w:lang w:val="pl-PL"/>
              </w:rPr>
              <w:t xml:space="preserve"> / firmę, wyjaśni</w:t>
            </w:r>
            <w:r w:rsidR="003E6B95" w:rsidRPr="00A04D10">
              <w:rPr>
                <w:rFonts w:ascii="Arial" w:hAnsi="Arial" w:cs="Arial"/>
                <w:sz w:val="20"/>
                <w:lang w:val="pl-PL"/>
              </w:rPr>
              <w:t>ć</w:t>
            </w:r>
            <w:r w:rsidR="00E47AD2" w:rsidRPr="00A04D10">
              <w:rPr>
                <w:rFonts w:ascii="Arial" w:hAnsi="Arial" w:cs="Arial"/>
                <w:sz w:val="20"/>
                <w:lang w:val="pl-PL"/>
              </w:rPr>
              <w:t xml:space="preserve"> ich rolę i czy będzie to ciągła współpraca.</w:t>
            </w:r>
            <w:r w:rsidR="00F76DFA" w:rsidRPr="00F76DFA">
              <w:rPr>
                <w:lang w:val="pl-PL"/>
              </w:rPr>
              <w:t xml:space="preserve"> </w:t>
            </w:r>
          </w:p>
          <w:p w14:paraId="076A3C21" w14:textId="77777777" w:rsidR="00F76DFA" w:rsidRDefault="00F76DFA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Arial"/>
                <w:lang w:val="pl-PL"/>
              </w:rPr>
            </w:pPr>
          </w:p>
          <w:p w14:paraId="1FE51FB6" w14:textId="0B5D46C3" w:rsidR="003E6B95" w:rsidRDefault="00F76DFA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4"/>
                <w:lang w:val="pl-PL"/>
              </w:rPr>
            </w:pPr>
            <w:r w:rsidRPr="00F76DFA">
              <w:rPr>
                <w:rFonts w:ascii="Arial" w:hAnsi="Arial" w:cs="Arial"/>
                <w:b/>
                <w:bCs/>
                <w:sz w:val="20"/>
                <w:lang w:val="pl-PL"/>
              </w:rPr>
              <w:t>Uwaga*</w:t>
            </w:r>
            <w:r w:rsidRPr="00F76DF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Wytyczne</w:t>
            </w:r>
            <w:r w:rsidRPr="00F76DFA">
              <w:rPr>
                <w:rFonts w:ascii="Arial" w:hAnsi="Arial" w:cs="Arial"/>
                <w:sz w:val="20"/>
                <w:lang w:val="pl-PL"/>
              </w:rPr>
              <w:t xml:space="preserve"> IATF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F76DFA">
              <w:rPr>
                <w:rFonts w:ascii="Arial" w:hAnsi="Arial" w:cs="Arial"/>
                <w:sz w:val="20"/>
                <w:lang w:val="pl-PL"/>
              </w:rPr>
              <w:t>zabraniają udziału/obecności konsultantów w jakimkolwiek audycie IATF.</w:t>
            </w:r>
            <w:r w:rsidR="00804E94" w:rsidRPr="00A04D10">
              <w:rPr>
                <w:rFonts w:ascii="Arial" w:hAnsi="Arial" w:cs="Arial"/>
                <w:sz w:val="24"/>
                <w:lang w:val="pl-PL"/>
              </w:rPr>
              <w:t xml:space="preserve">  </w:t>
            </w:r>
          </w:p>
          <w:p w14:paraId="5EC99E0C" w14:textId="77777777" w:rsidR="00F76DFA" w:rsidRPr="00A04D10" w:rsidRDefault="00F76DFA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4"/>
                <w:lang w:val="pl-PL"/>
              </w:rPr>
            </w:pPr>
          </w:p>
          <w:p w14:paraId="5D2B5CC9" w14:textId="3D678A11" w:rsidR="00804E94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444622711"/>
                <w:placeholder>
                  <w:docPart w:val="84724214E8404DC78E9FC77A7BD95D39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</w:tr>
    </w:tbl>
    <w:p w14:paraId="7301D655" w14:textId="77777777" w:rsidR="003E6B95" w:rsidRPr="00A04D10" w:rsidRDefault="003E6B95" w:rsidP="00A7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</w:p>
    <w:p w14:paraId="2CE0EBEF" w14:textId="30409D17" w:rsidR="00A717D7" w:rsidRPr="00A04D10" w:rsidRDefault="003E6B95" w:rsidP="00A7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SEKCJA 4: Procesy specjalne i zlecane na zewnątrz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D4415" w:rsidRPr="00F76DFA" w14:paraId="7C96DD0A" w14:textId="77777777" w:rsidTr="00681AAE">
        <w:trPr>
          <w:trHeight w:val="600"/>
        </w:trPr>
        <w:tc>
          <w:tcPr>
            <w:tcW w:w="5000" w:type="pct"/>
            <w:shd w:val="clear" w:color="auto" w:fill="D9D9D9" w:themeFill="background1" w:themeFillShade="D9"/>
          </w:tcPr>
          <w:p w14:paraId="03CA733A" w14:textId="7F7AAB9A" w:rsidR="003E6B95" w:rsidRPr="00A04D10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/>
                <w:b/>
                <w:sz w:val="20"/>
                <w:lang w:val="pl-PL"/>
              </w:rPr>
              <w:t>Procesy specjalne</w:t>
            </w:r>
          </w:p>
          <w:p w14:paraId="08B3300C" w14:textId="54F1115F" w:rsidR="003E6B95" w:rsidRPr="00A04D10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>Każdy proces, którego wynik nie może być zweryfikowany przez późniejsze monitorowanie lub pomiar.</w:t>
            </w:r>
          </w:p>
          <w:p w14:paraId="4DCE40C0" w14:textId="5D46E3C5" w:rsidR="007D4415" w:rsidRPr="00A04D10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sz w:val="20"/>
                <w:lang w:val="pl-PL"/>
              </w:rPr>
            </w:pPr>
            <w:r w:rsidRPr="00A04D10">
              <w:rPr>
                <w:rFonts w:ascii="Arial" w:hAnsi="Arial"/>
                <w:sz w:val="20"/>
                <w:lang w:val="pl-PL"/>
              </w:rPr>
              <w:t>(Przykład: NDT, obróbka chemiczna, obróbka cieplna, spawanie, malowanie, obróbka niekonwencjonalna itp.)</w:t>
            </w:r>
          </w:p>
        </w:tc>
      </w:tr>
      <w:tr w:rsidR="00036483" w:rsidRPr="00A04D10" w14:paraId="111FEAA9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42AAB9ED" w14:textId="6D11020E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2073388988"/>
                <w:placeholder>
                  <w:docPart w:val="643FD8622FC54BFCB5A7417E735F09D7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2AAB8527" w14:textId="77777777" w:rsidR="00036483" w:rsidRPr="00A04D10" w:rsidRDefault="00036483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6483" w:rsidRPr="00A04D10" w14:paraId="10EB08BE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1079FF6F" w14:textId="377A8B2C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616794155"/>
                <w:placeholder>
                  <w:docPart w:val="47AB048C612040ED9D136EA82ECA5133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348F4FB" w14:textId="77777777" w:rsidR="00036483" w:rsidRPr="00A04D10" w:rsidRDefault="00036483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6483" w:rsidRPr="00A04D10" w14:paraId="4117013E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23BB2669" w14:textId="77CA13A6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2082592897"/>
                <w:placeholder>
                  <w:docPart w:val="1A381AD6863F4AAF900E528ADBD0424D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DBD4543" w14:textId="77777777" w:rsidR="00036483" w:rsidRPr="00A04D10" w:rsidRDefault="00036483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6483" w:rsidRPr="00A04D10" w14:paraId="5B146625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2A978290" w14:textId="729ECFDF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649825381"/>
                <w:placeholder>
                  <w:docPart w:val="ED874A28702643D9B0E6081772A3A2A9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1789C64" w14:textId="77777777" w:rsidR="00036483" w:rsidRPr="00A04D10" w:rsidRDefault="00036483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A6505" w:rsidRPr="00A04D10" w14:paraId="1F39329C" w14:textId="77777777" w:rsidTr="00681AAE">
        <w:trPr>
          <w:trHeight w:val="432"/>
        </w:trPr>
        <w:tc>
          <w:tcPr>
            <w:tcW w:w="5000" w:type="pct"/>
            <w:vAlign w:val="center"/>
          </w:tcPr>
          <w:p w14:paraId="389F6DA9" w14:textId="1024F2E3" w:rsidR="000A6505" w:rsidRPr="00A04D10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841701283"/>
                <w:placeholder>
                  <w:docPart w:val="6DEECC5BE34A456D98466BAED888F1A2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573ECC87" w14:textId="77777777" w:rsidR="000A6505" w:rsidRPr="00A04D10" w:rsidRDefault="000A6505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</w:p>
        </w:tc>
      </w:tr>
    </w:tbl>
    <w:p w14:paraId="70573CCC" w14:textId="77777777" w:rsidR="0010643D" w:rsidRPr="00A04D10" w:rsidRDefault="0010643D" w:rsidP="00C1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20"/>
          <w:lang w:val="pl-P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5579B" w:rsidRPr="00F76DFA" w14:paraId="76637EB1" w14:textId="77777777" w:rsidTr="00681AAE">
        <w:trPr>
          <w:trHeight w:val="600"/>
        </w:trPr>
        <w:tc>
          <w:tcPr>
            <w:tcW w:w="5000" w:type="pct"/>
            <w:shd w:val="clear" w:color="auto" w:fill="D9D9D9" w:themeFill="background1" w:themeFillShade="D9"/>
          </w:tcPr>
          <w:p w14:paraId="3E7B3C72" w14:textId="73BF8FE8" w:rsidR="003E6B95" w:rsidRPr="00CE59A2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20"/>
                <w:lang w:val="pl-PL"/>
              </w:rPr>
            </w:pPr>
            <w:r w:rsidRPr="00CE59A2">
              <w:rPr>
                <w:rFonts w:ascii="Arial" w:hAnsi="Arial" w:cs="Arial"/>
                <w:b/>
                <w:sz w:val="20"/>
                <w:lang w:val="pl-PL"/>
              </w:rPr>
              <w:t>Procesy zlecane na zewnątrz</w:t>
            </w:r>
          </w:p>
          <w:p w14:paraId="4E9CF4AD" w14:textId="0FCE55C4" w:rsidR="00F5579B" w:rsidRPr="00CE59A2" w:rsidRDefault="003E6B95" w:rsidP="003E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CE59A2">
              <w:rPr>
                <w:rFonts w:ascii="Arial" w:hAnsi="Arial" w:cs="Arial"/>
                <w:sz w:val="20"/>
                <w:lang w:val="pl-PL"/>
              </w:rPr>
              <w:t>Wymień wszelkie procesy zlecane zewnętrznym dostawcom. Organizacja jest odpowiedzialna za zgodność wszystkich zewnętrznych procesów, produktów i usług, w tym ze źródeł określonych przez klienta.</w:t>
            </w:r>
          </w:p>
        </w:tc>
      </w:tr>
      <w:tr w:rsidR="0048426A" w:rsidRPr="00CE59A2" w14:paraId="7122570B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62003114" w14:textId="472FE218" w:rsidR="000A6505" w:rsidRPr="00CE59A2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2138143019"/>
                <w:placeholder>
                  <w:docPart w:val="1889CDBF71FC448490C5046F7D4C1468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C67B1F2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426A" w:rsidRPr="00CE59A2" w14:paraId="14EF93EA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4D7241CC" w14:textId="5114D2F0" w:rsidR="000A6505" w:rsidRPr="00CE59A2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782707224"/>
                <w:placeholder>
                  <w:docPart w:val="038B22FA0972492299D672465482B121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3353123E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426A" w:rsidRPr="00CE59A2" w14:paraId="0580B3D8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460A451C" w14:textId="76C6770D" w:rsidR="000A6505" w:rsidRPr="00CE59A2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1672609944"/>
                <w:placeholder>
                  <w:docPart w:val="652A0FE99962494EB90E2B1C534C3644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30A197E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426A" w:rsidRPr="00CE59A2" w14:paraId="6F9AA8CD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35801A5E" w14:textId="7105544B" w:rsidR="000A6505" w:rsidRPr="00CE59A2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588077016"/>
                <w:placeholder>
                  <w:docPart w:val="03D120F41E95417399A5E35F4B61DEE7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0E806B22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8426A" w:rsidRPr="00CE59A2" w14:paraId="3D5A9C23" w14:textId="77777777" w:rsidTr="00036483">
        <w:trPr>
          <w:trHeight w:val="432"/>
        </w:trPr>
        <w:tc>
          <w:tcPr>
            <w:tcW w:w="5000" w:type="pct"/>
            <w:vAlign w:val="center"/>
          </w:tcPr>
          <w:p w14:paraId="1B4ABC2F" w14:textId="3DD22541" w:rsidR="000A6505" w:rsidRPr="00CE59A2" w:rsidRDefault="0000000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76569834"/>
                <w:placeholder>
                  <w:docPart w:val="561AE36C88A542AD8811F9195026FF26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CE59A2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1D22065B" w14:textId="77777777" w:rsidR="0048426A" w:rsidRPr="00CE59A2" w:rsidRDefault="0048426A" w:rsidP="000A6505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824C4B4" w14:textId="77777777" w:rsidR="000E471F" w:rsidRPr="00A04D10" w:rsidRDefault="000E471F" w:rsidP="00AE149B">
      <w:pPr>
        <w:rPr>
          <w:rFonts w:ascii="Arial" w:hAnsi="Arial" w:cs="Arial"/>
          <w:sz w:val="20"/>
          <w:lang w:val="pl-PL"/>
        </w:rPr>
      </w:pPr>
    </w:p>
    <w:p w14:paraId="784E8A25" w14:textId="0C25402D" w:rsidR="00EC637C" w:rsidRPr="00A04D10" w:rsidRDefault="003E6B95" w:rsidP="00AE149B">
      <w:pPr>
        <w:rPr>
          <w:rFonts w:ascii="Arial" w:hAnsi="Arial" w:cs="Arial"/>
          <w:sz w:val="20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SEKCJA 5: Gotowość do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C637C" w:rsidRPr="00A04D10" w14:paraId="176F9785" w14:textId="77777777" w:rsidTr="00EC637C">
        <w:trPr>
          <w:trHeight w:val="42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7816A2C7" w14:textId="4928CC60" w:rsidR="00EC637C" w:rsidRPr="00A04D10" w:rsidRDefault="00D32DC7" w:rsidP="00EC637C">
            <w:pPr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</w:pPr>
            <w:r w:rsidRPr="00A04D10">
              <w:rPr>
                <w:rFonts w:ascii="Arial" w:hAnsi="Arial" w:cs="Arial"/>
                <w:b/>
                <w:bCs/>
                <w:color w:val="000000"/>
                <w:sz w:val="20"/>
                <w:lang w:val="pl-PL" w:eastAsia="en-GB"/>
              </w:rPr>
              <w:t>Gotowość do oceny</w:t>
            </w:r>
          </w:p>
        </w:tc>
      </w:tr>
      <w:tr w:rsidR="00EC637C" w:rsidRPr="00A04D10" w14:paraId="3F9CCE13" w14:textId="77777777" w:rsidTr="00F74891">
        <w:trPr>
          <w:trHeight w:val="546"/>
        </w:trPr>
        <w:tc>
          <w:tcPr>
            <w:tcW w:w="5000" w:type="pct"/>
            <w:shd w:val="clear" w:color="auto" w:fill="auto"/>
            <w:noWrap/>
            <w:vAlign w:val="center"/>
          </w:tcPr>
          <w:p w14:paraId="2F147A19" w14:textId="4401B1AD" w:rsidR="00EC637C" w:rsidRPr="00A04D10" w:rsidRDefault="00EC637C" w:rsidP="00EC6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Cs/>
                <w:sz w:val="20"/>
                <w:lang w:val="pl-PL"/>
              </w:rPr>
            </w:pPr>
            <w:r w:rsidRPr="00A04D10">
              <w:rPr>
                <w:rFonts w:ascii="Arial" w:hAnsi="Arial" w:cs="Arial"/>
                <w:bCs/>
                <w:sz w:val="20"/>
                <w:lang w:val="pl-PL"/>
              </w:rPr>
              <w:t>Q1.</w:t>
            </w:r>
            <w:r w:rsidR="00F74891"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r w:rsidR="003E6B95" w:rsidRPr="00A04D10">
              <w:rPr>
                <w:rFonts w:ascii="Arial" w:hAnsi="Arial" w:cs="Arial"/>
                <w:bCs/>
                <w:sz w:val="20"/>
                <w:lang w:val="pl-PL"/>
              </w:rPr>
              <w:t xml:space="preserve">Kiedy jest planowany docelowy termin uzyskania certyfikatu?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019202152"/>
                <w:placeholder>
                  <w:docPart w:val="BA0A9D9FE4574745B305A5C1C5E60D0E"/>
                </w:placeholder>
                <w:showingPlcHdr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Content>
                <w:r w:rsidR="00CE59A2">
                  <w:rPr>
                    <w:rStyle w:val="Tekstzastpczy"/>
                    <w:color w:val="FF0000"/>
                  </w:rPr>
                  <w:t>Kliknij tutaj by wybrać datę</w:t>
                </w:r>
                <w:r w:rsidR="00981149" w:rsidRPr="00A04D10">
                  <w:rPr>
                    <w:rStyle w:val="Tekstzastpczy"/>
                    <w:color w:val="FF0000"/>
                    <w:sz w:val="20"/>
                    <w:lang w:val="pl-PL"/>
                  </w:rPr>
                  <w:t>.</w:t>
                </w:r>
              </w:sdtContent>
            </w:sdt>
          </w:p>
        </w:tc>
      </w:tr>
      <w:tr w:rsidR="00EC637C" w:rsidRPr="00A04D10" w14:paraId="2BA7FC44" w14:textId="77777777" w:rsidTr="00EC637C">
        <w:trPr>
          <w:trHeight w:val="576"/>
        </w:trPr>
        <w:tc>
          <w:tcPr>
            <w:tcW w:w="5000" w:type="pct"/>
            <w:shd w:val="clear" w:color="auto" w:fill="auto"/>
            <w:noWrap/>
            <w:vAlign w:val="center"/>
          </w:tcPr>
          <w:p w14:paraId="7D9A8331" w14:textId="444619EE" w:rsidR="00EC637C" w:rsidRPr="00A04D10" w:rsidRDefault="00EC637C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 xml:space="preserve">Q2. </w:t>
            </w:r>
            <w:r w:rsidR="00357BD0" w:rsidRPr="00A04D10">
              <w:rPr>
                <w:rFonts w:ascii="Arial" w:hAnsi="Arial" w:cs="Arial"/>
                <w:sz w:val="20"/>
                <w:lang w:val="pl-PL"/>
              </w:rPr>
              <w:t xml:space="preserve">Czy przeprowadzono pełny cykl audytów wewnętrznych oraz przegląd zarządzania?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670794390"/>
                <w:placeholder>
                  <w:docPart w:val="E595C4C0890447FEBC0CAF9B3F65C9B3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</w:tc>
      </w:tr>
    </w:tbl>
    <w:p w14:paraId="688EDF4C" w14:textId="77777777" w:rsidR="003F598C" w:rsidRDefault="003F598C" w:rsidP="009F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</w:p>
    <w:p w14:paraId="2D91284F" w14:textId="673EA00C" w:rsidR="009F7886" w:rsidRPr="00A04D10" w:rsidRDefault="00357BD0" w:rsidP="009F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color w:val="0000FF"/>
          <w:sz w:val="32"/>
          <w:szCs w:val="32"/>
          <w:lang w:val="pl-PL"/>
        </w:rPr>
      </w:pPr>
      <w:r w:rsidRPr="00A04D10">
        <w:rPr>
          <w:rFonts w:ascii="Arial" w:hAnsi="Arial" w:cs="Arial"/>
          <w:b/>
          <w:color w:val="0000FF"/>
          <w:sz w:val="32"/>
          <w:szCs w:val="32"/>
          <w:lang w:val="pl-PL"/>
        </w:rPr>
        <w:t>SEKCJA 6: Deklaracja Organizacji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F7886" w:rsidRPr="00F76DFA" w14:paraId="50CEA6E0" w14:textId="77777777" w:rsidTr="00036483">
        <w:trPr>
          <w:trHeight w:val="2033"/>
        </w:trPr>
        <w:tc>
          <w:tcPr>
            <w:tcW w:w="5000" w:type="pct"/>
          </w:tcPr>
          <w:p w14:paraId="34C42283" w14:textId="3D354F93" w:rsidR="00AE149B" w:rsidRPr="00A04D10" w:rsidRDefault="00357BD0" w:rsidP="00EF2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Potwierdzam, że jestem uprawnionym przedstawicielem mojej organizacji i że powyższe informacje są poprawne, mogące posłużyć do przygotowania oferty cenowej.</w:t>
            </w:r>
          </w:p>
          <w:p w14:paraId="413A85EE" w14:textId="77777777" w:rsidR="00D32DC7" w:rsidRPr="00A04D10" w:rsidRDefault="00D32DC7" w:rsidP="00EF2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36CBDD3" w14:textId="5B1CBDAF" w:rsidR="009F7886" w:rsidRPr="00A04D10" w:rsidRDefault="00357BD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Imię I nazwisko</w:t>
            </w:r>
            <w:r w:rsidR="00A8455F" w:rsidRPr="00A04D10">
              <w:rPr>
                <w:rFonts w:ascii="Arial" w:hAnsi="Arial" w:cs="Arial"/>
                <w:sz w:val="20"/>
                <w:lang w:val="pl-P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526876047"/>
                <w:placeholder>
                  <w:docPart w:val="82C91085556342BAA61C69DEED133817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  <w:r w:rsidR="00A8455F" w:rsidRPr="00A04D10"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="00A8455F" w:rsidRPr="00A04D10">
              <w:rPr>
                <w:rFonts w:ascii="Arial" w:hAnsi="Arial" w:cs="Arial"/>
                <w:sz w:val="20"/>
                <w:lang w:val="pl-PL"/>
              </w:rPr>
              <w:tab/>
            </w:r>
            <w:r w:rsidR="00EF2C29" w:rsidRPr="00A04D10">
              <w:rPr>
                <w:rFonts w:ascii="Arial" w:hAnsi="Arial" w:cs="Arial"/>
                <w:b/>
                <w:sz w:val="20"/>
                <w:lang w:val="pl-PL"/>
              </w:rPr>
              <w:tab/>
            </w:r>
            <w:r w:rsidR="00EF2C29" w:rsidRPr="00A04D10">
              <w:rPr>
                <w:rFonts w:ascii="Arial" w:hAnsi="Arial" w:cs="Arial"/>
                <w:b/>
                <w:sz w:val="20"/>
                <w:lang w:val="pl-PL"/>
              </w:rPr>
              <w:tab/>
            </w:r>
          </w:p>
          <w:p w14:paraId="5DBB375E" w14:textId="77FEFB13" w:rsidR="000A6505" w:rsidRPr="00A04D10" w:rsidRDefault="00357BD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/>
                <w:b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Tytuł / Stanowisko</w:t>
            </w:r>
            <w:r w:rsidR="00EF2C29" w:rsidRPr="00A04D10">
              <w:rPr>
                <w:rFonts w:ascii="Arial" w:hAnsi="Arial" w:cs="Arial"/>
                <w:sz w:val="20"/>
                <w:lang w:val="pl-P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20"/>
                  <w:lang w:val="pl-PL"/>
                </w:rPr>
                <w:id w:val="-1624757316"/>
                <w:placeholder>
                  <w:docPart w:val="F1B63F24D39D4843A401C7F72E22425B"/>
                </w:placeholder>
                <w:showingPlcHdr/>
                <w15:color w:val="3366FF"/>
                <w:text/>
              </w:sdtPr>
              <w:sdtContent>
                <w:r w:rsidR="00312487">
                  <w:rPr>
                    <w:rStyle w:val="Tekstzastpczy"/>
                    <w:lang w:val="pl-PL"/>
                  </w:rPr>
                  <w:t>Kliknij by wpisać tekst</w:t>
                </w:r>
                <w:r w:rsidR="000A6505" w:rsidRPr="00A04D10">
                  <w:rPr>
                    <w:rStyle w:val="Tekstzastpczy"/>
                    <w:lang w:val="pl-PL"/>
                  </w:rPr>
                  <w:t>.</w:t>
                </w:r>
              </w:sdtContent>
            </w:sdt>
          </w:p>
          <w:p w14:paraId="72480AAE" w14:textId="56C2589E" w:rsidR="00EF2C29" w:rsidRPr="00A04D10" w:rsidRDefault="00357BD0" w:rsidP="000A6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A04D10">
              <w:rPr>
                <w:rFonts w:ascii="Arial" w:hAnsi="Arial" w:cs="Arial"/>
                <w:sz w:val="20"/>
                <w:lang w:val="pl-PL"/>
              </w:rPr>
              <w:t>Data wypełnienia deklaracji</w:t>
            </w:r>
            <w:r w:rsidR="00EF2C29" w:rsidRPr="00A04D10">
              <w:rPr>
                <w:rFonts w:ascii="Arial" w:hAnsi="Arial" w:cs="Arial"/>
                <w:sz w:val="20"/>
                <w:lang w:val="pl-P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437631596"/>
                <w:placeholder>
                  <w:docPart w:val="DefaultPlaceholder_1082065160"/>
                </w:placeholder>
                <w:showingPlcHdr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Content>
                <w:r w:rsidR="00CE59A2">
                  <w:rPr>
                    <w:rStyle w:val="Tekstzastpczy"/>
                    <w:color w:val="FF0000"/>
                  </w:rPr>
                  <w:t>Kliknij tutaj by wybrać datę</w:t>
                </w:r>
                <w:r w:rsidR="00B4202C" w:rsidRPr="00A04D10">
                  <w:rPr>
                    <w:rStyle w:val="Tekstzastpczy"/>
                    <w:color w:val="FF0000"/>
                    <w:sz w:val="20"/>
                    <w:lang w:val="pl-PL"/>
                  </w:rPr>
                  <w:t>.</w:t>
                </w:r>
              </w:sdtContent>
            </w:sdt>
          </w:p>
        </w:tc>
      </w:tr>
    </w:tbl>
    <w:p w14:paraId="22E4CE59" w14:textId="5BF5F3E1" w:rsidR="00F74891" w:rsidRPr="00A04D10" w:rsidRDefault="00357BD0" w:rsidP="00357BD0">
      <w:pPr>
        <w:jc w:val="both"/>
        <w:rPr>
          <w:b/>
          <w:bCs/>
          <w:i/>
          <w:iCs/>
          <w:lang w:val="pl-PL"/>
        </w:rPr>
      </w:pPr>
      <w:r w:rsidRPr="00A04D10">
        <w:rPr>
          <w:b/>
          <w:bCs/>
          <w:i/>
          <w:iCs/>
          <w:lang w:val="pl-PL"/>
        </w:rPr>
        <w:t>BSI poważnie traktuje Twoją prywatność. Jeśli przekażesz nam jakiekolwiek dane osobowe, będziemy przetwarzać je zgodnie z naszą Polityką, dostępną na stronie www.bsigroup.com.</w:t>
      </w:r>
    </w:p>
    <w:sectPr w:rsidR="00F74891" w:rsidRPr="00A04D10" w:rsidSect="003E6B95">
      <w:headerReference w:type="default" r:id="rId11"/>
      <w:footerReference w:type="default" r:id="rId12"/>
      <w:pgSz w:w="11906" w:h="16838" w:code="9"/>
      <w:pgMar w:top="1134" w:right="720" w:bottom="1134" w:left="720" w:header="6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A291" w14:textId="77777777" w:rsidR="003E02D9" w:rsidRDefault="003E02D9" w:rsidP="00832B22">
      <w:r>
        <w:separator/>
      </w:r>
    </w:p>
  </w:endnote>
  <w:endnote w:type="continuationSeparator" w:id="0">
    <w:p w14:paraId="2C4FEE14" w14:textId="77777777" w:rsidR="003E02D9" w:rsidRDefault="003E02D9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89DA" w14:textId="77777777" w:rsidR="00E554F0" w:rsidRDefault="00E554F0" w:rsidP="00294B89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70586B" wp14:editId="09FCF05E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3" name="Picture 3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E554F0" w:rsidRPr="00F26CCA" w14:paraId="3B1EEA54" w14:textId="77777777" w:rsidTr="000B6E74">
      <w:tc>
        <w:tcPr>
          <w:tcW w:w="5058" w:type="dxa"/>
        </w:tcPr>
        <w:p w14:paraId="19BF26D2" w14:textId="77777777" w:rsidR="00E554F0" w:rsidRPr="000B6E74" w:rsidRDefault="00E554F0" w:rsidP="00F71C3E">
          <w:pPr>
            <w:pStyle w:val="Stopka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</w:p>
      </w:tc>
      <w:tc>
        <w:tcPr>
          <w:tcW w:w="5398" w:type="dxa"/>
        </w:tcPr>
        <w:p w14:paraId="554109B9" w14:textId="13316C01" w:rsidR="00E554F0" w:rsidRPr="00A34760" w:rsidRDefault="00A34760" w:rsidP="000B6E74">
          <w:pPr>
            <w:pStyle w:val="Stopka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  <w:lang w:val="pl-PL"/>
            </w:rPr>
          </w:pPr>
          <w:r w:rsidRPr="00A34760">
            <w:rPr>
              <w:sz w:val="20"/>
              <w:szCs w:val="20"/>
              <w:lang w:val="pl-PL"/>
            </w:rPr>
            <w:t>Strona</w:t>
          </w:r>
          <w:r w:rsidR="00E554F0" w:rsidRPr="00A34760">
            <w:rPr>
              <w:sz w:val="20"/>
              <w:szCs w:val="20"/>
              <w:lang w:val="pl-PL"/>
            </w:rPr>
            <w:t xml:space="preserve"> </w:t>
          </w:r>
          <w:r w:rsidR="00E554F0" w:rsidRPr="00A34760">
            <w:rPr>
              <w:sz w:val="20"/>
              <w:szCs w:val="20"/>
              <w:lang w:val="pl-PL"/>
            </w:rPr>
            <w:fldChar w:fldCharType="begin"/>
          </w:r>
          <w:r w:rsidR="00E554F0" w:rsidRPr="00A34760">
            <w:rPr>
              <w:sz w:val="20"/>
              <w:szCs w:val="20"/>
              <w:lang w:val="pl-PL"/>
            </w:rPr>
            <w:instrText xml:space="preserve"> PAGE   \* MERGEFORMAT </w:instrText>
          </w:r>
          <w:r w:rsidR="00E554F0" w:rsidRPr="00A34760">
            <w:rPr>
              <w:sz w:val="20"/>
              <w:szCs w:val="20"/>
              <w:lang w:val="pl-PL"/>
            </w:rPr>
            <w:fldChar w:fldCharType="separate"/>
          </w:r>
          <w:r w:rsidR="00B86945" w:rsidRPr="00A34760">
            <w:rPr>
              <w:noProof/>
              <w:sz w:val="20"/>
              <w:szCs w:val="20"/>
              <w:lang w:val="pl-PL"/>
            </w:rPr>
            <w:t>2</w:t>
          </w:r>
          <w:r w:rsidR="00E554F0" w:rsidRPr="00A34760">
            <w:rPr>
              <w:sz w:val="20"/>
              <w:szCs w:val="20"/>
              <w:lang w:val="pl-PL"/>
            </w:rPr>
            <w:fldChar w:fldCharType="end"/>
          </w:r>
          <w:r w:rsidR="00E554F0" w:rsidRPr="00A34760">
            <w:rPr>
              <w:sz w:val="20"/>
              <w:szCs w:val="20"/>
              <w:lang w:val="pl-PL"/>
            </w:rPr>
            <w:t xml:space="preserve"> </w:t>
          </w:r>
          <w:r w:rsidRPr="00A34760">
            <w:rPr>
              <w:sz w:val="20"/>
              <w:szCs w:val="20"/>
              <w:lang w:val="pl-PL"/>
            </w:rPr>
            <w:t>z</w:t>
          </w:r>
          <w:r w:rsidR="00E554F0" w:rsidRPr="00A34760">
            <w:rPr>
              <w:sz w:val="20"/>
              <w:szCs w:val="20"/>
              <w:lang w:val="pl-PL"/>
            </w:rPr>
            <w:t xml:space="preserve"> </w:t>
          </w:r>
          <w:r w:rsidR="00E554F0" w:rsidRPr="00A34760">
            <w:rPr>
              <w:noProof/>
              <w:sz w:val="20"/>
              <w:szCs w:val="20"/>
              <w:lang w:val="pl-PL"/>
            </w:rPr>
            <w:fldChar w:fldCharType="begin"/>
          </w:r>
          <w:r w:rsidR="00E554F0" w:rsidRPr="00A34760">
            <w:rPr>
              <w:noProof/>
              <w:sz w:val="20"/>
              <w:szCs w:val="20"/>
              <w:lang w:val="pl-PL"/>
            </w:rPr>
            <w:instrText xml:space="preserve"> NUMPAGES   \* MERGEFORMAT </w:instrText>
          </w:r>
          <w:r w:rsidR="00E554F0" w:rsidRPr="00A34760">
            <w:rPr>
              <w:noProof/>
              <w:sz w:val="20"/>
              <w:szCs w:val="20"/>
              <w:lang w:val="pl-PL"/>
            </w:rPr>
            <w:fldChar w:fldCharType="separate"/>
          </w:r>
          <w:r w:rsidR="00B86945" w:rsidRPr="00A34760">
            <w:rPr>
              <w:noProof/>
              <w:sz w:val="20"/>
              <w:szCs w:val="20"/>
              <w:lang w:val="pl-PL"/>
            </w:rPr>
            <w:t>3</w:t>
          </w:r>
          <w:r w:rsidR="00E554F0" w:rsidRPr="00A34760">
            <w:rPr>
              <w:noProof/>
              <w:sz w:val="20"/>
              <w:szCs w:val="20"/>
              <w:lang w:val="pl-PL"/>
            </w:rPr>
            <w:fldChar w:fldCharType="end"/>
          </w:r>
        </w:p>
      </w:tc>
    </w:tr>
  </w:tbl>
  <w:p w14:paraId="2C10767A" w14:textId="77777777" w:rsidR="00E554F0" w:rsidRPr="00FA3A60" w:rsidRDefault="00E554F0" w:rsidP="00294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4093" w14:textId="77777777" w:rsidR="003E02D9" w:rsidRDefault="003E02D9" w:rsidP="00832B22">
      <w:r>
        <w:separator/>
      </w:r>
    </w:p>
  </w:footnote>
  <w:footnote w:type="continuationSeparator" w:id="0">
    <w:p w14:paraId="3364BF55" w14:textId="77777777" w:rsidR="003E02D9" w:rsidRDefault="003E02D9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E3A8" w14:textId="2562A43C" w:rsidR="00E554F0" w:rsidRPr="00B40149" w:rsidRDefault="00E554F0">
    <w:pPr>
      <w:rPr>
        <w:lang w:val="en-US"/>
      </w:rPr>
    </w:pP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66"/>
    </w:tblGrid>
    <w:tr w:rsidR="00E554F0" w:rsidRPr="00E06AB4" w14:paraId="0D147A2D" w14:textId="77777777">
      <w:trPr>
        <w:jc w:val="right"/>
      </w:trPr>
      <w:tc>
        <w:tcPr>
          <w:tcW w:w="5000" w:type="pct"/>
        </w:tcPr>
        <w:p w14:paraId="3E27848A" w14:textId="77777777" w:rsidR="00E554F0" w:rsidRPr="003C07E6" w:rsidRDefault="00E554F0" w:rsidP="006026C6">
          <w:pPr>
            <w:pStyle w:val="Nagwek"/>
            <w:jc w:val="right"/>
            <w:rPr>
              <w:sz w:val="28"/>
              <w:szCs w:val="28"/>
              <w:lang w:val="en-US"/>
            </w:rPr>
          </w:pPr>
          <w:r w:rsidRPr="003C07E6">
            <w:rPr>
              <w:b/>
              <w:sz w:val="28"/>
              <w:szCs w:val="28"/>
              <w:lang w:val="en-US"/>
            </w:rPr>
            <w:t>PF 850</w:t>
          </w:r>
        </w:p>
      </w:tc>
    </w:tr>
    <w:tr w:rsidR="00E554F0" w:rsidRPr="00D32DC7" w14:paraId="3F9DCB01" w14:textId="77777777">
      <w:trPr>
        <w:jc w:val="right"/>
      </w:trPr>
      <w:tc>
        <w:tcPr>
          <w:tcW w:w="5000" w:type="pct"/>
        </w:tcPr>
        <w:p w14:paraId="659FD43B" w14:textId="390BF3F5" w:rsidR="00E554F0" w:rsidRPr="00D32DC7" w:rsidRDefault="003E6B95">
          <w:pPr>
            <w:pStyle w:val="BSIHeader"/>
            <w:jc w:val="right"/>
            <w:rPr>
              <w:szCs w:val="28"/>
              <w:lang w:val="pl-PL"/>
            </w:rPr>
          </w:pPr>
          <w:r w:rsidRPr="00D32DC7">
            <w:rPr>
              <w:noProof/>
              <w:lang w:val="pl-PL"/>
            </w:rPr>
            <w:drawing>
              <wp:anchor distT="0" distB="0" distL="114300" distR="114300" simplePos="0" relativeHeight="251662336" behindDoc="0" locked="0" layoutInCell="1" allowOverlap="1" wp14:anchorId="49FDB2F0" wp14:editId="184C91EE">
                <wp:simplePos x="0" y="0"/>
                <wp:positionH relativeFrom="column">
                  <wp:posOffset>-728980</wp:posOffset>
                </wp:positionH>
                <wp:positionV relativeFrom="paragraph">
                  <wp:posOffset>-973455</wp:posOffset>
                </wp:positionV>
                <wp:extent cx="1882775" cy="1724660"/>
                <wp:effectExtent l="0" t="0" r="0" b="0"/>
                <wp:wrapNone/>
                <wp:docPr id="2" name="Picture 2" descr="BSI Core Logo Black and Red Dot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BSI Core Logo Black and Red Dot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617" t="-21606" b="-226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775" cy="1724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2C06" w:rsidRPr="00D32DC7">
            <w:rPr>
              <w:szCs w:val="28"/>
              <w:lang w:val="pl-PL"/>
            </w:rPr>
            <w:t>IATF 1694</w:t>
          </w:r>
          <w:r w:rsidR="002B281A">
            <w:rPr>
              <w:szCs w:val="28"/>
              <w:lang w:val="pl-PL"/>
            </w:rPr>
            <w:t>9</w:t>
          </w:r>
          <w:r w:rsidR="00B60F38" w:rsidRPr="00D32DC7">
            <w:rPr>
              <w:szCs w:val="28"/>
              <w:lang w:val="pl-PL"/>
            </w:rPr>
            <w:t xml:space="preserve"> </w:t>
          </w:r>
          <w:r w:rsidR="00E06A5F" w:rsidRPr="00D32DC7">
            <w:rPr>
              <w:szCs w:val="28"/>
              <w:lang w:val="pl-PL"/>
            </w:rPr>
            <w:t>Wniosek</w:t>
          </w:r>
          <w:r w:rsidR="00B60F38" w:rsidRPr="00D32DC7">
            <w:rPr>
              <w:szCs w:val="28"/>
              <w:lang w:val="pl-PL"/>
            </w:rPr>
            <w:t xml:space="preserve"> w</w:t>
          </w:r>
          <w:r w:rsidR="00B62C06" w:rsidRPr="00D32DC7">
            <w:rPr>
              <w:szCs w:val="28"/>
              <w:lang w:val="pl-PL"/>
            </w:rPr>
            <w:t>yceny</w:t>
          </w:r>
        </w:p>
      </w:tc>
    </w:tr>
    <w:tr w:rsidR="00E554F0" w:rsidRPr="00D32DC7" w14:paraId="407A8321" w14:textId="77777777">
      <w:trPr>
        <w:jc w:val="right"/>
      </w:trPr>
      <w:tc>
        <w:tcPr>
          <w:tcW w:w="5000" w:type="pct"/>
        </w:tcPr>
        <w:p w14:paraId="2381AA99" w14:textId="3E7FE820" w:rsidR="00E554F0" w:rsidRPr="00D32DC7" w:rsidRDefault="00E554F0" w:rsidP="000152E7">
          <w:pPr>
            <w:pStyle w:val="BSIHeader"/>
            <w:jc w:val="right"/>
            <w:rPr>
              <w:szCs w:val="28"/>
              <w:lang w:val="pl-PL"/>
            </w:rPr>
          </w:pPr>
          <w:r w:rsidRPr="00D32DC7">
            <w:rPr>
              <w:szCs w:val="28"/>
              <w:lang w:val="pl-PL"/>
            </w:rPr>
            <w:t>R</w:t>
          </w:r>
          <w:r w:rsidR="00B62C06" w:rsidRPr="00D32DC7">
            <w:rPr>
              <w:szCs w:val="28"/>
              <w:lang w:val="pl-PL"/>
            </w:rPr>
            <w:t>ewizja</w:t>
          </w:r>
          <w:r w:rsidRPr="00D32DC7">
            <w:rPr>
              <w:szCs w:val="28"/>
              <w:lang w:val="pl-PL"/>
            </w:rPr>
            <w:t xml:space="preserve"> </w:t>
          </w:r>
          <w:r w:rsidR="00F76DFA">
            <w:rPr>
              <w:szCs w:val="28"/>
              <w:lang w:val="pl-PL"/>
            </w:rPr>
            <w:t>5</w:t>
          </w:r>
          <w:r w:rsidR="00B069AA" w:rsidRPr="00D32DC7">
            <w:rPr>
              <w:szCs w:val="28"/>
              <w:lang w:val="pl-PL"/>
            </w:rPr>
            <w:t xml:space="preserve"> </w:t>
          </w:r>
          <w:r w:rsidRPr="00D32DC7">
            <w:rPr>
              <w:szCs w:val="28"/>
              <w:lang w:val="pl-PL"/>
            </w:rPr>
            <w:t>(</w:t>
          </w:r>
          <w:r w:rsidR="00F76DFA">
            <w:rPr>
              <w:szCs w:val="28"/>
              <w:lang w:val="pl-PL"/>
            </w:rPr>
            <w:t>Październik</w:t>
          </w:r>
          <w:r w:rsidR="00F74891" w:rsidRPr="00D32DC7">
            <w:rPr>
              <w:szCs w:val="28"/>
              <w:lang w:val="pl-PL"/>
            </w:rPr>
            <w:t xml:space="preserve"> 202</w:t>
          </w:r>
          <w:r w:rsidR="00F76DFA">
            <w:rPr>
              <w:szCs w:val="28"/>
              <w:lang w:val="pl-PL"/>
            </w:rPr>
            <w:t>3</w:t>
          </w:r>
          <w:r w:rsidRPr="00D32DC7">
            <w:rPr>
              <w:szCs w:val="28"/>
              <w:lang w:val="pl-PL"/>
            </w:rPr>
            <w:t>)</w:t>
          </w:r>
        </w:p>
      </w:tc>
    </w:tr>
  </w:tbl>
  <w:p w14:paraId="370550C5" w14:textId="77777777" w:rsidR="00E554F0" w:rsidRPr="00B40149" w:rsidRDefault="00E554F0" w:rsidP="003E6B9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EB5CF0"/>
    <w:multiLevelType w:val="hybridMultilevel"/>
    <w:tmpl w:val="15C8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441B9"/>
    <w:multiLevelType w:val="multilevel"/>
    <w:tmpl w:val="2B44328A"/>
    <w:lvl w:ilvl="0">
      <w:start w:val="1"/>
      <w:numFmt w:val="decimal"/>
      <w:pStyle w:val="Nagwek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2" w15:restartNumberingAfterBreak="0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26648"/>
    <w:multiLevelType w:val="hybridMultilevel"/>
    <w:tmpl w:val="4210BECC"/>
    <w:lvl w:ilvl="0" w:tplc="60C4B804">
      <w:start w:val="1"/>
      <w:numFmt w:val="bullet"/>
      <w:pStyle w:val="Listapunktowana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EE64CE4"/>
    <w:multiLevelType w:val="hybridMultilevel"/>
    <w:tmpl w:val="3012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7" w15:restartNumberingAfterBreak="0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9" w15:restartNumberingAfterBreak="0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78213A"/>
    <w:multiLevelType w:val="hybridMultilevel"/>
    <w:tmpl w:val="CC2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1AFC6F13"/>
    <w:multiLevelType w:val="hybridMultilevel"/>
    <w:tmpl w:val="05B43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510CC"/>
    <w:multiLevelType w:val="hybridMultilevel"/>
    <w:tmpl w:val="2298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B247E"/>
    <w:multiLevelType w:val="hybridMultilevel"/>
    <w:tmpl w:val="3788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30" w15:restartNumberingAfterBreak="0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31" w15:restartNumberingAfterBreak="0">
    <w:nsid w:val="43514984"/>
    <w:multiLevelType w:val="hybridMultilevel"/>
    <w:tmpl w:val="D2F0D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55DFE"/>
    <w:multiLevelType w:val="hybridMultilevel"/>
    <w:tmpl w:val="6BE6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DF1649C"/>
    <w:multiLevelType w:val="hybridMultilevel"/>
    <w:tmpl w:val="269ED9CA"/>
    <w:lvl w:ilvl="0" w:tplc="5D08766C">
      <w:start w:val="1"/>
      <w:numFmt w:val="bullet"/>
      <w:pStyle w:val="Listapunktowana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36" w15:restartNumberingAfterBreak="0">
    <w:nsid w:val="514F147C"/>
    <w:multiLevelType w:val="hybridMultilevel"/>
    <w:tmpl w:val="5FB88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3EB2BE8"/>
    <w:multiLevelType w:val="hybridMultilevel"/>
    <w:tmpl w:val="41746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C1EBF"/>
    <w:multiLevelType w:val="hybridMultilevel"/>
    <w:tmpl w:val="BDA63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5381B"/>
    <w:multiLevelType w:val="hybridMultilevel"/>
    <w:tmpl w:val="3012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41" w15:restartNumberingAfterBreak="0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BE49E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5FD4191A"/>
    <w:multiLevelType w:val="hybridMultilevel"/>
    <w:tmpl w:val="746CC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B53107"/>
    <w:multiLevelType w:val="hybridMultilevel"/>
    <w:tmpl w:val="2A86DE84"/>
    <w:lvl w:ilvl="0" w:tplc="40C67C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D4FB4"/>
    <w:multiLevelType w:val="hybridMultilevel"/>
    <w:tmpl w:val="C0F066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B66827"/>
    <w:multiLevelType w:val="multilevel"/>
    <w:tmpl w:val="A98281E8"/>
    <w:lvl w:ilvl="0">
      <w:start w:val="1"/>
      <w:numFmt w:val="bullet"/>
      <w:pStyle w:val="Listapunktowana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981497069">
    <w:abstractNumId w:val="46"/>
  </w:num>
  <w:num w:numId="2" w16cid:durableId="277808105">
    <w:abstractNumId w:val="8"/>
  </w:num>
  <w:num w:numId="3" w16cid:durableId="889801761">
    <w:abstractNumId w:val="7"/>
  </w:num>
  <w:num w:numId="4" w16cid:durableId="37358500">
    <w:abstractNumId w:val="6"/>
  </w:num>
  <w:num w:numId="5" w16cid:durableId="1139885509">
    <w:abstractNumId w:val="5"/>
  </w:num>
  <w:num w:numId="6" w16cid:durableId="561985522">
    <w:abstractNumId w:val="9"/>
  </w:num>
  <w:num w:numId="7" w16cid:durableId="1590969867">
    <w:abstractNumId w:val="4"/>
  </w:num>
  <w:num w:numId="8" w16cid:durableId="1739548259">
    <w:abstractNumId w:val="3"/>
  </w:num>
  <w:num w:numId="9" w16cid:durableId="2067482483">
    <w:abstractNumId w:val="2"/>
  </w:num>
  <w:num w:numId="10" w16cid:durableId="1132820318">
    <w:abstractNumId w:val="1"/>
  </w:num>
  <w:num w:numId="11" w16cid:durableId="1361853634">
    <w:abstractNumId w:val="33"/>
  </w:num>
  <w:num w:numId="12" w16cid:durableId="72629156">
    <w:abstractNumId w:val="33"/>
  </w:num>
  <w:num w:numId="13" w16cid:durableId="1535581824">
    <w:abstractNumId w:val="19"/>
  </w:num>
  <w:num w:numId="14" w16cid:durableId="915556520">
    <w:abstractNumId w:val="25"/>
  </w:num>
  <w:num w:numId="15" w16cid:durableId="1804226448">
    <w:abstractNumId w:val="20"/>
  </w:num>
  <w:num w:numId="16" w16cid:durableId="552349898">
    <w:abstractNumId w:val="26"/>
  </w:num>
  <w:num w:numId="17" w16cid:durableId="1617787596">
    <w:abstractNumId w:val="41"/>
  </w:num>
  <w:num w:numId="18" w16cid:durableId="1969045920">
    <w:abstractNumId w:val="14"/>
  </w:num>
  <w:num w:numId="19" w16cid:durableId="1224366689">
    <w:abstractNumId w:val="35"/>
  </w:num>
  <w:num w:numId="20" w16cid:durableId="584339260">
    <w:abstractNumId w:val="22"/>
  </w:num>
  <w:num w:numId="21" w16cid:durableId="1954702599">
    <w:abstractNumId w:val="17"/>
  </w:num>
  <w:num w:numId="22" w16cid:durableId="133454871">
    <w:abstractNumId w:val="12"/>
  </w:num>
  <w:num w:numId="23" w16cid:durableId="1146360315">
    <w:abstractNumId w:val="18"/>
  </w:num>
  <w:num w:numId="24" w16cid:durableId="1414545132">
    <w:abstractNumId w:val="24"/>
  </w:num>
  <w:num w:numId="25" w16cid:durableId="1924098460">
    <w:abstractNumId w:val="0"/>
  </w:num>
  <w:num w:numId="26" w16cid:durableId="1746799355">
    <w:abstractNumId w:val="13"/>
  </w:num>
  <w:num w:numId="27" w16cid:durableId="608509373">
    <w:abstractNumId w:val="34"/>
  </w:num>
  <w:num w:numId="28" w16cid:durableId="1196507924">
    <w:abstractNumId w:val="30"/>
  </w:num>
  <w:num w:numId="29" w16cid:durableId="1660881450">
    <w:abstractNumId w:val="16"/>
  </w:num>
  <w:num w:numId="30" w16cid:durableId="785584395">
    <w:abstractNumId w:val="29"/>
  </w:num>
  <w:num w:numId="31" w16cid:durableId="365640140">
    <w:abstractNumId w:val="40"/>
  </w:num>
  <w:num w:numId="32" w16cid:durableId="320471629">
    <w:abstractNumId w:val="11"/>
  </w:num>
  <w:num w:numId="33" w16cid:durableId="959992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4256070">
    <w:abstractNumId w:val="42"/>
  </w:num>
  <w:num w:numId="35" w16cid:durableId="623736998">
    <w:abstractNumId w:val="36"/>
  </w:num>
  <w:num w:numId="36" w16cid:durableId="1168859842">
    <w:abstractNumId w:val="45"/>
  </w:num>
  <w:num w:numId="37" w16cid:durableId="2041972734">
    <w:abstractNumId w:val="21"/>
  </w:num>
  <w:num w:numId="38" w16cid:durableId="883642193">
    <w:abstractNumId w:val="32"/>
  </w:num>
  <w:num w:numId="39" w16cid:durableId="421992266">
    <w:abstractNumId w:val="44"/>
  </w:num>
  <w:num w:numId="40" w16cid:durableId="1798374985">
    <w:abstractNumId w:val="37"/>
  </w:num>
  <w:num w:numId="41" w16cid:durableId="1230845183">
    <w:abstractNumId w:val="38"/>
  </w:num>
  <w:num w:numId="42" w16cid:durableId="229656773">
    <w:abstractNumId w:val="28"/>
  </w:num>
  <w:num w:numId="43" w16cid:durableId="485511723">
    <w:abstractNumId w:val="10"/>
  </w:num>
  <w:num w:numId="44" w16cid:durableId="431752797">
    <w:abstractNumId w:val="27"/>
  </w:num>
  <w:num w:numId="45" w16cid:durableId="1242567966">
    <w:abstractNumId w:val="39"/>
  </w:num>
  <w:num w:numId="46" w16cid:durableId="1058894457">
    <w:abstractNumId w:val="31"/>
  </w:num>
  <w:num w:numId="47" w16cid:durableId="213469229">
    <w:abstractNumId w:val="43"/>
  </w:num>
  <w:num w:numId="48" w16cid:durableId="23481217">
    <w:abstractNumId w:val="23"/>
  </w:num>
  <w:num w:numId="49" w16cid:durableId="388578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0" w:nlCheck="1" w:checkStyle="0"/>
  <w:proofState w:spelling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DE"/>
    <w:rsid w:val="000102F1"/>
    <w:rsid w:val="00010971"/>
    <w:rsid w:val="00012777"/>
    <w:rsid w:val="00014F40"/>
    <w:rsid w:val="000152E7"/>
    <w:rsid w:val="00016802"/>
    <w:rsid w:val="000215EB"/>
    <w:rsid w:val="000236C2"/>
    <w:rsid w:val="0003249F"/>
    <w:rsid w:val="000337F4"/>
    <w:rsid w:val="000351D7"/>
    <w:rsid w:val="00036483"/>
    <w:rsid w:val="00040E9E"/>
    <w:rsid w:val="00044164"/>
    <w:rsid w:val="0005053F"/>
    <w:rsid w:val="00051F1F"/>
    <w:rsid w:val="00061C96"/>
    <w:rsid w:val="00064C33"/>
    <w:rsid w:val="0006571C"/>
    <w:rsid w:val="00065E5E"/>
    <w:rsid w:val="00067C9E"/>
    <w:rsid w:val="00076C22"/>
    <w:rsid w:val="00077942"/>
    <w:rsid w:val="00082B4C"/>
    <w:rsid w:val="0009590E"/>
    <w:rsid w:val="000A14D7"/>
    <w:rsid w:val="000A18A2"/>
    <w:rsid w:val="000A1FE2"/>
    <w:rsid w:val="000A6505"/>
    <w:rsid w:val="000B6E74"/>
    <w:rsid w:val="000C04E1"/>
    <w:rsid w:val="000C18EF"/>
    <w:rsid w:val="000C5CA5"/>
    <w:rsid w:val="000C6A39"/>
    <w:rsid w:val="000D0F6A"/>
    <w:rsid w:val="000D111F"/>
    <w:rsid w:val="000D30E7"/>
    <w:rsid w:val="000E2968"/>
    <w:rsid w:val="000E39E0"/>
    <w:rsid w:val="000E471F"/>
    <w:rsid w:val="000F30B9"/>
    <w:rsid w:val="000F481F"/>
    <w:rsid w:val="000F69E1"/>
    <w:rsid w:val="0010396B"/>
    <w:rsid w:val="0010643D"/>
    <w:rsid w:val="001100F9"/>
    <w:rsid w:val="0011612E"/>
    <w:rsid w:val="001216D8"/>
    <w:rsid w:val="00122AFB"/>
    <w:rsid w:val="00122ECA"/>
    <w:rsid w:val="00124D57"/>
    <w:rsid w:val="00127947"/>
    <w:rsid w:val="001326D1"/>
    <w:rsid w:val="00132AE3"/>
    <w:rsid w:val="00135DB2"/>
    <w:rsid w:val="00137920"/>
    <w:rsid w:val="001505C9"/>
    <w:rsid w:val="00150626"/>
    <w:rsid w:val="00157B0E"/>
    <w:rsid w:val="001800C4"/>
    <w:rsid w:val="0018442B"/>
    <w:rsid w:val="00197E3E"/>
    <w:rsid w:val="001A2BFA"/>
    <w:rsid w:val="001A5B20"/>
    <w:rsid w:val="001A6017"/>
    <w:rsid w:val="001B0072"/>
    <w:rsid w:val="001B562F"/>
    <w:rsid w:val="001B7FD6"/>
    <w:rsid w:val="001D2690"/>
    <w:rsid w:val="001D2CAC"/>
    <w:rsid w:val="001E51A2"/>
    <w:rsid w:val="001F4F95"/>
    <w:rsid w:val="001F6E5A"/>
    <w:rsid w:val="001F785A"/>
    <w:rsid w:val="0020186D"/>
    <w:rsid w:val="00204461"/>
    <w:rsid w:val="002129AC"/>
    <w:rsid w:val="002132F5"/>
    <w:rsid w:val="00214D6F"/>
    <w:rsid w:val="00225DDC"/>
    <w:rsid w:val="00226B04"/>
    <w:rsid w:val="0023044F"/>
    <w:rsid w:val="00230854"/>
    <w:rsid w:val="002372C0"/>
    <w:rsid w:val="00243472"/>
    <w:rsid w:val="00247B2B"/>
    <w:rsid w:val="0025008D"/>
    <w:rsid w:val="00254372"/>
    <w:rsid w:val="002566A7"/>
    <w:rsid w:val="00263B77"/>
    <w:rsid w:val="00265B89"/>
    <w:rsid w:val="002709D9"/>
    <w:rsid w:val="00272319"/>
    <w:rsid w:val="00277E25"/>
    <w:rsid w:val="00283451"/>
    <w:rsid w:val="00284E5D"/>
    <w:rsid w:val="0028608D"/>
    <w:rsid w:val="002900CB"/>
    <w:rsid w:val="00290399"/>
    <w:rsid w:val="0029152B"/>
    <w:rsid w:val="00292250"/>
    <w:rsid w:val="002943EB"/>
    <w:rsid w:val="00294B89"/>
    <w:rsid w:val="002A3B85"/>
    <w:rsid w:val="002A58C7"/>
    <w:rsid w:val="002A6BA2"/>
    <w:rsid w:val="002A762D"/>
    <w:rsid w:val="002B06C0"/>
    <w:rsid w:val="002B281A"/>
    <w:rsid w:val="002B4B84"/>
    <w:rsid w:val="002C4D1E"/>
    <w:rsid w:val="002C6B4E"/>
    <w:rsid w:val="002D2894"/>
    <w:rsid w:val="002D2E44"/>
    <w:rsid w:val="002D3ED0"/>
    <w:rsid w:val="002D538D"/>
    <w:rsid w:val="002D6BE6"/>
    <w:rsid w:val="002E2CE9"/>
    <w:rsid w:val="002E3E60"/>
    <w:rsid w:val="002F1B21"/>
    <w:rsid w:val="002F386C"/>
    <w:rsid w:val="002F5483"/>
    <w:rsid w:val="00312487"/>
    <w:rsid w:val="00320FCA"/>
    <w:rsid w:val="003236DC"/>
    <w:rsid w:val="003317EC"/>
    <w:rsid w:val="003377F5"/>
    <w:rsid w:val="00341821"/>
    <w:rsid w:val="0035275A"/>
    <w:rsid w:val="003543A7"/>
    <w:rsid w:val="00357BD0"/>
    <w:rsid w:val="00374073"/>
    <w:rsid w:val="0037474F"/>
    <w:rsid w:val="00374C8E"/>
    <w:rsid w:val="00374F76"/>
    <w:rsid w:val="00384BBC"/>
    <w:rsid w:val="00396237"/>
    <w:rsid w:val="003962AE"/>
    <w:rsid w:val="0039711B"/>
    <w:rsid w:val="003B1E3A"/>
    <w:rsid w:val="003B2371"/>
    <w:rsid w:val="003B7547"/>
    <w:rsid w:val="003C07E6"/>
    <w:rsid w:val="003C10D4"/>
    <w:rsid w:val="003C2E59"/>
    <w:rsid w:val="003D0097"/>
    <w:rsid w:val="003D5A09"/>
    <w:rsid w:val="003D7E9B"/>
    <w:rsid w:val="003E02D9"/>
    <w:rsid w:val="003E6B95"/>
    <w:rsid w:val="003E7413"/>
    <w:rsid w:val="003F0439"/>
    <w:rsid w:val="003F2A31"/>
    <w:rsid w:val="003F598C"/>
    <w:rsid w:val="003F799E"/>
    <w:rsid w:val="00401C3B"/>
    <w:rsid w:val="00405C93"/>
    <w:rsid w:val="00424C58"/>
    <w:rsid w:val="00437D38"/>
    <w:rsid w:val="004440D7"/>
    <w:rsid w:val="00451066"/>
    <w:rsid w:val="00454D05"/>
    <w:rsid w:val="00464F32"/>
    <w:rsid w:val="004656D9"/>
    <w:rsid w:val="0048426A"/>
    <w:rsid w:val="00486E0C"/>
    <w:rsid w:val="00491087"/>
    <w:rsid w:val="00492DF8"/>
    <w:rsid w:val="00494A91"/>
    <w:rsid w:val="004A2CD9"/>
    <w:rsid w:val="004A3976"/>
    <w:rsid w:val="004A4BB9"/>
    <w:rsid w:val="004B1ABD"/>
    <w:rsid w:val="004B1BC1"/>
    <w:rsid w:val="004B2027"/>
    <w:rsid w:val="004B682A"/>
    <w:rsid w:val="004B71B8"/>
    <w:rsid w:val="004C4F21"/>
    <w:rsid w:val="004D22DF"/>
    <w:rsid w:val="004D615F"/>
    <w:rsid w:val="004D62AA"/>
    <w:rsid w:val="004D6BD2"/>
    <w:rsid w:val="004D7CF5"/>
    <w:rsid w:val="004E0A1F"/>
    <w:rsid w:val="004F06BA"/>
    <w:rsid w:val="004F1D4D"/>
    <w:rsid w:val="004F2F96"/>
    <w:rsid w:val="00500F17"/>
    <w:rsid w:val="00501A7D"/>
    <w:rsid w:val="00513A4C"/>
    <w:rsid w:val="00513DB3"/>
    <w:rsid w:val="00516418"/>
    <w:rsid w:val="0053357E"/>
    <w:rsid w:val="005336CB"/>
    <w:rsid w:val="00535F17"/>
    <w:rsid w:val="00537167"/>
    <w:rsid w:val="00540177"/>
    <w:rsid w:val="00540C04"/>
    <w:rsid w:val="00551F96"/>
    <w:rsid w:val="0055448D"/>
    <w:rsid w:val="00556184"/>
    <w:rsid w:val="0055771D"/>
    <w:rsid w:val="00566CB2"/>
    <w:rsid w:val="00581590"/>
    <w:rsid w:val="00581977"/>
    <w:rsid w:val="00584751"/>
    <w:rsid w:val="00587C5E"/>
    <w:rsid w:val="00590900"/>
    <w:rsid w:val="00591103"/>
    <w:rsid w:val="00591DB9"/>
    <w:rsid w:val="00592A19"/>
    <w:rsid w:val="00592C3C"/>
    <w:rsid w:val="00593DE2"/>
    <w:rsid w:val="005A568A"/>
    <w:rsid w:val="005A5E34"/>
    <w:rsid w:val="005B4ECE"/>
    <w:rsid w:val="005B5357"/>
    <w:rsid w:val="005B78B7"/>
    <w:rsid w:val="005F342A"/>
    <w:rsid w:val="006026C6"/>
    <w:rsid w:val="00605A8A"/>
    <w:rsid w:val="00607F73"/>
    <w:rsid w:val="00616F5C"/>
    <w:rsid w:val="00621286"/>
    <w:rsid w:val="00624924"/>
    <w:rsid w:val="00625309"/>
    <w:rsid w:val="00630463"/>
    <w:rsid w:val="00633D9C"/>
    <w:rsid w:val="006377F5"/>
    <w:rsid w:val="00644447"/>
    <w:rsid w:val="0065182D"/>
    <w:rsid w:val="00653B97"/>
    <w:rsid w:val="006565BD"/>
    <w:rsid w:val="00662DA2"/>
    <w:rsid w:val="006631B3"/>
    <w:rsid w:val="00663605"/>
    <w:rsid w:val="006738F8"/>
    <w:rsid w:val="0067678A"/>
    <w:rsid w:val="00681AAE"/>
    <w:rsid w:val="00683F6C"/>
    <w:rsid w:val="00684FAB"/>
    <w:rsid w:val="00691907"/>
    <w:rsid w:val="00697AE7"/>
    <w:rsid w:val="006A132E"/>
    <w:rsid w:val="006A3009"/>
    <w:rsid w:val="006A4361"/>
    <w:rsid w:val="006A74A5"/>
    <w:rsid w:val="006A7D72"/>
    <w:rsid w:val="006B00F3"/>
    <w:rsid w:val="006B5C61"/>
    <w:rsid w:val="006B5FC4"/>
    <w:rsid w:val="006B6E2E"/>
    <w:rsid w:val="006C2489"/>
    <w:rsid w:val="006D2EC3"/>
    <w:rsid w:val="006D7E8C"/>
    <w:rsid w:val="006E649A"/>
    <w:rsid w:val="006F4EC5"/>
    <w:rsid w:val="00706AA8"/>
    <w:rsid w:val="0070727C"/>
    <w:rsid w:val="00711CD3"/>
    <w:rsid w:val="007355D7"/>
    <w:rsid w:val="00735C7E"/>
    <w:rsid w:val="00736EBE"/>
    <w:rsid w:val="007410F6"/>
    <w:rsid w:val="0074124C"/>
    <w:rsid w:val="00742158"/>
    <w:rsid w:val="00743053"/>
    <w:rsid w:val="007577A2"/>
    <w:rsid w:val="007630C4"/>
    <w:rsid w:val="00764293"/>
    <w:rsid w:val="00770773"/>
    <w:rsid w:val="00774938"/>
    <w:rsid w:val="00775616"/>
    <w:rsid w:val="00780441"/>
    <w:rsid w:val="0078508B"/>
    <w:rsid w:val="007946B7"/>
    <w:rsid w:val="0079575F"/>
    <w:rsid w:val="007A4152"/>
    <w:rsid w:val="007B0B2F"/>
    <w:rsid w:val="007B22A0"/>
    <w:rsid w:val="007C0473"/>
    <w:rsid w:val="007C40E3"/>
    <w:rsid w:val="007C72F0"/>
    <w:rsid w:val="007C7E57"/>
    <w:rsid w:val="007D09D2"/>
    <w:rsid w:val="007D4415"/>
    <w:rsid w:val="007E2008"/>
    <w:rsid w:val="007E47FA"/>
    <w:rsid w:val="00804E94"/>
    <w:rsid w:val="00813773"/>
    <w:rsid w:val="0081635F"/>
    <w:rsid w:val="00820CAB"/>
    <w:rsid w:val="00820E4C"/>
    <w:rsid w:val="00821FE4"/>
    <w:rsid w:val="008227D6"/>
    <w:rsid w:val="008265B2"/>
    <w:rsid w:val="008279FF"/>
    <w:rsid w:val="00831996"/>
    <w:rsid w:val="00831D7B"/>
    <w:rsid w:val="00832B22"/>
    <w:rsid w:val="00834E87"/>
    <w:rsid w:val="00851F73"/>
    <w:rsid w:val="008576D2"/>
    <w:rsid w:val="008640BC"/>
    <w:rsid w:val="008677C0"/>
    <w:rsid w:val="00872744"/>
    <w:rsid w:val="008904CA"/>
    <w:rsid w:val="00893623"/>
    <w:rsid w:val="008B034A"/>
    <w:rsid w:val="008B0DA2"/>
    <w:rsid w:val="008B2815"/>
    <w:rsid w:val="008B308B"/>
    <w:rsid w:val="008B320C"/>
    <w:rsid w:val="008B42E3"/>
    <w:rsid w:val="008B56BE"/>
    <w:rsid w:val="008B57F1"/>
    <w:rsid w:val="008C08F6"/>
    <w:rsid w:val="008C1745"/>
    <w:rsid w:val="008C4982"/>
    <w:rsid w:val="008E0FEE"/>
    <w:rsid w:val="008E7C80"/>
    <w:rsid w:val="008F3353"/>
    <w:rsid w:val="00901BC8"/>
    <w:rsid w:val="00903D83"/>
    <w:rsid w:val="00910112"/>
    <w:rsid w:val="00912A66"/>
    <w:rsid w:val="00923822"/>
    <w:rsid w:val="00923855"/>
    <w:rsid w:val="00923FA1"/>
    <w:rsid w:val="00933BB9"/>
    <w:rsid w:val="00934F58"/>
    <w:rsid w:val="00935EB3"/>
    <w:rsid w:val="009371DC"/>
    <w:rsid w:val="00946840"/>
    <w:rsid w:val="00950F22"/>
    <w:rsid w:val="00956832"/>
    <w:rsid w:val="00960498"/>
    <w:rsid w:val="00966A80"/>
    <w:rsid w:val="009746B0"/>
    <w:rsid w:val="00975B57"/>
    <w:rsid w:val="00981149"/>
    <w:rsid w:val="009901BA"/>
    <w:rsid w:val="00993673"/>
    <w:rsid w:val="00994007"/>
    <w:rsid w:val="0099774A"/>
    <w:rsid w:val="009A0B1A"/>
    <w:rsid w:val="009A2375"/>
    <w:rsid w:val="009A6E4C"/>
    <w:rsid w:val="009B1B3A"/>
    <w:rsid w:val="009B361B"/>
    <w:rsid w:val="009B67E5"/>
    <w:rsid w:val="009B771A"/>
    <w:rsid w:val="009C0BB6"/>
    <w:rsid w:val="009D2D94"/>
    <w:rsid w:val="009E3EBB"/>
    <w:rsid w:val="009E5D79"/>
    <w:rsid w:val="009F2A5F"/>
    <w:rsid w:val="009F3E35"/>
    <w:rsid w:val="009F7886"/>
    <w:rsid w:val="00A04D10"/>
    <w:rsid w:val="00A06852"/>
    <w:rsid w:val="00A17552"/>
    <w:rsid w:val="00A236BE"/>
    <w:rsid w:val="00A2702B"/>
    <w:rsid w:val="00A317CE"/>
    <w:rsid w:val="00A31B60"/>
    <w:rsid w:val="00A320CC"/>
    <w:rsid w:val="00A329A2"/>
    <w:rsid w:val="00A34760"/>
    <w:rsid w:val="00A44C84"/>
    <w:rsid w:val="00A47622"/>
    <w:rsid w:val="00A50B4C"/>
    <w:rsid w:val="00A5684B"/>
    <w:rsid w:val="00A620EA"/>
    <w:rsid w:val="00A62E55"/>
    <w:rsid w:val="00A65D00"/>
    <w:rsid w:val="00A6685E"/>
    <w:rsid w:val="00A67742"/>
    <w:rsid w:val="00A717D7"/>
    <w:rsid w:val="00A729FC"/>
    <w:rsid w:val="00A73B76"/>
    <w:rsid w:val="00A817E2"/>
    <w:rsid w:val="00A8203F"/>
    <w:rsid w:val="00A82473"/>
    <w:rsid w:val="00A8455F"/>
    <w:rsid w:val="00A873E1"/>
    <w:rsid w:val="00A90B63"/>
    <w:rsid w:val="00A90E68"/>
    <w:rsid w:val="00A915A1"/>
    <w:rsid w:val="00A950DE"/>
    <w:rsid w:val="00AA04F6"/>
    <w:rsid w:val="00AA0C5F"/>
    <w:rsid w:val="00AA0E44"/>
    <w:rsid w:val="00AA56FB"/>
    <w:rsid w:val="00AA7F0A"/>
    <w:rsid w:val="00AB17D1"/>
    <w:rsid w:val="00AB2705"/>
    <w:rsid w:val="00AB5EBE"/>
    <w:rsid w:val="00AC2BBA"/>
    <w:rsid w:val="00AD2759"/>
    <w:rsid w:val="00AD3195"/>
    <w:rsid w:val="00AE149B"/>
    <w:rsid w:val="00AE5132"/>
    <w:rsid w:val="00AE7ACE"/>
    <w:rsid w:val="00AF0D0D"/>
    <w:rsid w:val="00AF1D25"/>
    <w:rsid w:val="00B00312"/>
    <w:rsid w:val="00B03606"/>
    <w:rsid w:val="00B069AA"/>
    <w:rsid w:val="00B07F63"/>
    <w:rsid w:val="00B124EC"/>
    <w:rsid w:val="00B12EB8"/>
    <w:rsid w:val="00B13BCD"/>
    <w:rsid w:val="00B152C1"/>
    <w:rsid w:val="00B16497"/>
    <w:rsid w:val="00B1682A"/>
    <w:rsid w:val="00B16F4C"/>
    <w:rsid w:val="00B17B7E"/>
    <w:rsid w:val="00B17D62"/>
    <w:rsid w:val="00B2602C"/>
    <w:rsid w:val="00B30BA5"/>
    <w:rsid w:val="00B40149"/>
    <w:rsid w:val="00B4202C"/>
    <w:rsid w:val="00B4432C"/>
    <w:rsid w:val="00B471A8"/>
    <w:rsid w:val="00B576EA"/>
    <w:rsid w:val="00B60354"/>
    <w:rsid w:val="00B60F38"/>
    <w:rsid w:val="00B62C06"/>
    <w:rsid w:val="00B86945"/>
    <w:rsid w:val="00B95947"/>
    <w:rsid w:val="00B96126"/>
    <w:rsid w:val="00B96AA3"/>
    <w:rsid w:val="00BA1E73"/>
    <w:rsid w:val="00BA44DC"/>
    <w:rsid w:val="00BB245F"/>
    <w:rsid w:val="00BB252B"/>
    <w:rsid w:val="00BB6841"/>
    <w:rsid w:val="00BB7E2D"/>
    <w:rsid w:val="00BC0895"/>
    <w:rsid w:val="00BD4A62"/>
    <w:rsid w:val="00BD5762"/>
    <w:rsid w:val="00BE0A05"/>
    <w:rsid w:val="00BF71F9"/>
    <w:rsid w:val="00C05217"/>
    <w:rsid w:val="00C11B3D"/>
    <w:rsid w:val="00C13A6C"/>
    <w:rsid w:val="00C17DC7"/>
    <w:rsid w:val="00C223DE"/>
    <w:rsid w:val="00C268AE"/>
    <w:rsid w:val="00C3709D"/>
    <w:rsid w:val="00C608ED"/>
    <w:rsid w:val="00C639A2"/>
    <w:rsid w:val="00C6413B"/>
    <w:rsid w:val="00C64B9D"/>
    <w:rsid w:val="00C9026D"/>
    <w:rsid w:val="00C936C7"/>
    <w:rsid w:val="00CA6795"/>
    <w:rsid w:val="00CB2231"/>
    <w:rsid w:val="00CB36C3"/>
    <w:rsid w:val="00CB6875"/>
    <w:rsid w:val="00CC164E"/>
    <w:rsid w:val="00CC3B75"/>
    <w:rsid w:val="00CD3224"/>
    <w:rsid w:val="00CD3FA3"/>
    <w:rsid w:val="00CD6A12"/>
    <w:rsid w:val="00CE1416"/>
    <w:rsid w:val="00CE2E26"/>
    <w:rsid w:val="00CE59A2"/>
    <w:rsid w:val="00CE7307"/>
    <w:rsid w:val="00CF6422"/>
    <w:rsid w:val="00CF711C"/>
    <w:rsid w:val="00D02BE7"/>
    <w:rsid w:val="00D05B07"/>
    <w:rsid w:val="00D15096"/>
    <w:rsid w:val="00D158E1"/>
    <w:rsid w:val="00D23071"/>
    <w:rsid w:val="00D23D62"/>
    <w:rsid w:val="00D252A5"/>
    <w:rsid w:val="00D30B82"/>
    <w:rsid w:val="00D30F7B"/>
    <w:rsid w:val="00D32DC7"/>
    <w:rsid w:val="00D345A8"/>
    <w:rsid w:val="00D34ADE"/>
    <w:rsid w:val="00D34C5D"/>
    <w:rsid w:val="00D45C12"/>
    <w:rsid w:val="00D50232"/>
    <w:rsid w:val="00D538CF"/>
    <w:rsid w:val="00D5479D"/>
    <w:rsid w:val="00D576B9"/>
    <w:rsid w:val="00D66CFA"/>
    <w:rsid w:val="00D7720B"/>
    <w:rsid w:val="00D8250E"/>
    <w:rsid w:val="00D83437"/>
    <w:rsid w:val="00D8699A"/>
    <w:rsid w:val="00D9132B"/>
    <w:rsid w:val="00D92530"/>
    <w:rsid w:val="00D96CDF"/>
    <w:rsid w:val="00DA5926"/>
    <w:rsid w:val="00DB2371"/>
    <w:rsid w:val="00DD0529"/>
    <w:rsid w:val="00DD24C7"/>
    <w:rsid w:val="00DD5038"/>
    <w:rsid w:val="00DE0A2C"/>
    <w:rsid w:val="00DE19C0"/>
    <w:rsid w:val="00DE4460"/>
    <w:rsid w:val="00DE60F1"/>
    <w:rsid w:val="00DE72D7"/>
    <w:rsid w:val="00DF342A"/>
    <w:rsid w:val="00DF3DB2"/>
    <w:rsid w:val="00E00BCD"/>
    <w:rsid w:val="00E0174D"/>
    <w:rsid w:val="00E02B18"/>
    <w:rsid w:val="00E05272"/>
    <w:rsid w:val="00E06A5F"/>
    <w:rsid w:val="00E06AB4"/>
    <w:rsid w:val="00E10834"/>
    <w:rsid w:val="00E11947"/>
    <w:rsid w:val="00E31428"/>
    <w:rsid w:val="00E34CA7"/>
    <w:rsid w:val="00E4219F"/>
    <w:rsid w:val="00E47AD2"/>
    <w:rsid w:val="00E5061C"/>
    <w:rsid w:val="00E50AAB"/>
    <w:rsid w:val="00E51D64"/>
    <w:rsid w:val="00E5214C"/>
    <w:rsid w:val="00E53437"/>
    <w:rsid w:val="00E550D4"/>
    <w:rsid w:val="00E554F0"/>
    <w:rsid w:val="00E560E7"/>
    <w:rsid w:val="00E56FED"/>
    <w:rsid w:val="00E61309"/>
    <w:rsid w:val="00E70E6C"/>
    <w:rsid w:val="00E71E18"/>
    <w:rsid w:val="00E75401"/>
    <w:rsid w:val="00E76529"/>
    <w:rsid w:val="00E805BE"/>
    <w:rsid w:val="00E81987"/>
    <w:rsid w:val="00E83835"/>
    <w:rsid w:val="00E8751A"/>
    <w:rsid w:val="00E94822"/>
    <w:rsid w:val="00E95281"/>
    <w:rsid w:val="00E975ED"/>
    <w:rsid w:val="00EA13BE"/>
    <w:rsid w:val="00EA17DE"/>
    <w:rsid w:val="00EA33B9"/>
    <w:rsid w:val="00EC2872"/>
    <w:rsid w:val="00EC3025"/>
    <w:rsid w:val="00EC416F"/>
    <w:rsid w:val="00EC637C"/>
    <w:rsid w:val="00EC752F"/>
    <w:rsid w:val="00EE4F50"/>
    <w:rsid w:val="00EE7663"/>
    <w:rsid w:val="00EF2C29"/>
    <w:rsid w:val="00EF79F1"/>
    <w:rsid w:val="00F00C5F"/>
    <w:rsid w:val="00F01936"/>
    <w:rsid w:val="00F01C4B"/>
    <w:rsid w:val="00F06C9B"/>
    <w:rsid w:val="00F16143"/>
    <w:rsid w:val="00F263AA"/>
    <w:rsid w:val="00F26CCA"/>
    <w:rsid w:val="00F3042C"/>
    <w:rsid w:val="00F30E48"/>
    <w:rsid w:val="00F40ACF"/>
    <w:rsid w:val="00F424DF"/>
    <w:rsid w:val="00F4655B"/>
    <w:rsid w:val="00F47FCA"/>
    <w:rsid w:val="00F50557"/>
    <w:rsid w:val="00F5579B"/>
    <w:rsid w:val="00F60F41"/>
    <w:rsid w:val="00F7172B"/>
    <w:rsid w:val="00F71C3E"/>
    <w:rsid w:val="00F74891"/>
    <w:rsid w:val="00F75C95"/>
    <w:rsid w:val="00F76DFA"/>
    <w:rsid w:val="00F86F4E"/>
    <w:rsid w:val="00F96F37"/>
    <w:rsid w:val="00FA2D0C"/>
    <w:rsid w:val="00FA2DF8"/>
    <w:rsid w:val="00FC1B09"/>
    <w:rsid w:val="00FC7D79"/>
    <w:rsid w:val="00FD1809"/>
    <w:rsid w:val="00FD34B7"/>
    <w:rsid w:val="00FD5D0B"/>
    <w:rsid w:val="00FD7775"/>
    <w:rsid w:val="00FE159B"/>
    <w:rsid w:val="00FE263F"/>
    <w:rsid w:val="00FE6D9A"/>
    <w:rsid w:val="00FF20B4"/>
    <w:rsid w:val="00FF4215"/>
    <w:rsid w:val="00FF5E15"/>
    <w:rsid w:val="00FF5E6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6AA69"/>
  <w15:docId w15:val="{1832F264-BFE7-48C5-9A87-2DFFED5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BSI Normal"/>
    <w:qFormat/>
    <w:rsid w:val="00FF74B7"/>
    <w:rPr>
      <w:rFonts w:ascii="Tahoma" w:hAnsi="Tahoma"/>
      <w:sz w:val="22"/>
      <w:lang w:eastAsia="en-US"/>
    </w:rPr>
  </w:style>
  <w:style w:type="paragraph" w:styleId="Nagwek1">
    <w:name w:val="heading 1"/>
    <w:aliases w:val="BSI 1st Level paragraph"/>
    <w:basedOn w:val="BSI111111"/>
    <w:next w:val="Normalny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Nagwek2">
    <w:name w:val="heading 2"/>
    <w:aliases w:val="BSI 2nd Level paragraph"/>
    <w:basedOn w:val="Normalny"/>
    <w:next w:val="Normalny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cs="Arial"/>
      <w:b/>
      <w:bCs/>
      <w:iCs/>
      <w:szCs w:val="28"/>
      <w:lang w:eastAsia="en-GB"/>
    </w:rPr>
  </w:style>
  <w:style w:type="paragraph" w:styleId="Nagwek3">
    <w:name w:val="heading 3"/>
    <w:aliases w:val="BSI 3rd Level paragraph"/>
    <w:basedOn w:val="Normalny"/>
    <w:next w:val="Normalny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cs="Arial"/>
      <w:bCs/>
      <w:szCs w:val="26"/>
      <w:lang w:eastAsia="en-GB"/>
    </w:rPr>
  </w:style>
  <w:style w:type="paragraph" w:styleId="Nagwek4">
    <w:name w:val="heading 4"/>
    <w:aliases w:val="BSI 4th Level paragraph"/>
    <w:basedOn w:val="Nagwek3"/>
    <w:next w:val="Normalny"/>
    <w:qFormat/>
    <w:rsid w:val="00CF6422"/>
    <w:pPr>
      <w:numPr>
        <w:ilvl w:val="3"/>
      </w:numPr>
      <w:outlineLvl w:val="3"/>
    </w:pPr>
  </w:style>
  <w:style w:type="paragraph" w:styleId="Nagwek5">
    <w:name w:val="heading 5"/>
    <w:aliases w:val="BSI 5th Level paragraph"/>
    <w:basedOn w:val="Nagwek4"/>
    <w:next w:val="Normalny"/>
    <w:qFormat/>
    <w:rsid w:val="00CF6422"/>
    <w:pPr>
      <w:numPr>
        <w:ilvl w:val="4"/>
      </w:numPr>
      <w:outlineLvl w:val="4"/>
    </w:pPr>
  </w:style>
  <w:style w:type="paragraph" w:styleId="Nagwek6">
    <w:name w:val="heading 6"/>
    <w:aliases w:val="BSI 6th Level paragraph"/>
    <w:basedOn w:val="Nagwek5"/>
    <w:next w:val="Normalny"/>
    <w:qFormat/>
    <w:rsid w:val="00CF6422"/>
    <w:pPr>
      <w:numPr>
        <w:ilvl w:val="5"/>
      </w:numPr>
      <w:outlineLvl w:val="5"/>
    </w:pPr>
  </w:style>
  <w:style w:type="paragraph" w:styleId="Nagwek7">
    <w:name w:val="heading 7"/>
    <w:aliases w:val="BSI 7th Level paragraph"/>
    <w:basedOn w:val="Nagwek6"/>
    <w:next w:val="Normalny"/>
    <w:qFormat/>
    <w:rsid w:val="00CF6422"/>
    <w:pPr>
      <w:numPr>
        <w:ilvl w:val="6"/>
      </w:numPr>
      <w:outlineLvl w:val="6"/>
    </w:pPr>
  </w:style>
  <w:style w:type="paragraph" w:styleId="Nagwek8">
    <w:name w:val="heading 8"/>
    <w:aliases w:val="BSI 8th Level paragraph"/>
    <w:basedOn w:val="Nagwek7"/>
    <w:next w:val="Normalny"/>
    <w:qFormat/>
    <w:rsid w:val="00CF6422"/>
    <w:pPr>
      <w:numPr>
        <w:ilvl w:val="7"/>
      </w:numPr>
      <w:outlineLvl w:val="7"/>
    </w:pPr>
  </w:style>
  <w:style w:type="paragraph" w:styleId="Nagwek9">
    <w:name w:val="heading 9"/>
    <w:aliases w:val="BSI 9th Level paragraph"/>
    <w:basedOn w:val="Nagwek8"/>
    <w:next w:val="Normalny"/>
    <w:qFormat/>
    <w:rsid w:val="00CF6422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SICoverTitle">
    <w:name w:val="BSI Cover Title"/>
    <w:basedOn w:val="Normalny"/>
    <w:next w:val="Normalny"/>
    <w:qFormat/>
    <w:rsid w:val="00D5479D"/>
    <w:pPr>
      <w:spacing w:before="3120" w:after="120"/>
    </w:pPr>
    <w:rPr>
      <w:sz w:val="80"/>
      <w:szCs w:val="22"/>
      <w:lang w:eastAsia="en-GB"/>
    </w:rPr>
  </w:style>
  <w:style w:type="paragraph" w:customStyle="1" w:styleId="BSIPolicySubtitle">
    <w:name w:val="BSI Policy Subtitle"/>
    <w:basedOn w:val="Normalny"/>
    <w:next w:val="Normalny"/>
    <w:qFormat/>
    <w:rsid w:val="00780441"/>
    <w:pPr>
      <w:spacing w:after="240"/>
    </w:pPr>
    <w:rPr>
      <w:sz w:val="40"/>
      <w:szCs w:val="22"/>
      <w:lang w:eastAsia="en-GB"/>
    </w:rPr>
  </w:style>
  <w:style w:type="paragraph" w:customStyle="1" w:styleId="BSITitle">
    <w:name w:val="BSI Title"/>
    <w:basedOn w:val="Normalny"/>
    <w:next w:val="Normalny"/>
    <w:qFormat/>
    <w:rsid w:val="004D6BD2"/>
    <w:pPr>
      <w:spacing w:after="240"/>
    </w:pPr>
    <w:rPr>
      <w:sz w:val="48"/>
      <w:szCs w:val="22"/>
      <w:lang w:eastAsia="en-GB"/>
    </w:rPr>
  </w:style>
  <w:style w:type="paragraph" w:customStyle="1" w:styleId="BSISubtitle">
    <w:name w:val="BSI Subtitle"/>
    <w:basedOn w:val="Normalny"/>
    <w:next w:val="Normalny"/>
    <w:qFormat/>
    <w:rsid w:val="00F40ACF"/>
    <w:pPr>
      <w:spacing w:after="120"/>
    </w:pPr>
    <w:rPr>
      <w:b/>
      <w:szCs w:val="22"/>
      <w:lang w:eastAsia="en-GB"/>
    </w:rPr>
  </w:style>
  <w:style w:type="paragraph" w:styleId="Listapunktowana">
    <w:name w:val="List Bullet"/>
    <w:aliases w:val="BSI Bullet 1"/>
    <w:basedOn w:val="Normalny"/>
    <w:qFormat/>
    <w:rsid w:val="003E7413"/>
    <w:pPr>
      <w:numPr>
        <w:numId w:val="1"/>
      </w:numPr>
      <w:spacing w:after="120"/>
    </w:pPr>
    <w:rPr>
      <w:szCs w:val="22"/>
      <w:lang w:eastAsia="en-GB"/>
    </w:rPr>
  </w:style>
  <w:style w:type="paragraph" w:styleId="Listapunktowana2">
    <w:name w:val="List Bullet 2"/>
    <w:aliases w:val="BSI Bullet 2"/>
    <w:basedOn w:val="Normalny"/>
    <w:qFormat/>
    <w:rsid w:val="003E7413"/>
    <w:pPr>
      <w:numPr>
        <w:numId w:val="26"/>
      </w:numPr>
      <w:spacing w:after="120"/>
      <w:ind w:left="1080"/>
    </w:pPr>
    <w:rPr>
      <w:szCs w:val="22"/>
      <w:lang w:eastAsia="en-GB"/>
    </w:rPr>
  </w:style>
  <w:style w:type="paragraph" w:styleId="Listapunktowana3">
    <w:name w:val="List Bullet 3"/>
    <w:aliases w:val="BSI Bullet 3"/>
    <w:basedOn w:val="Normalny"/>
    <w:qFormat/>
    <w:rsid w:val="003E7413"/>
    <w:pPr>
      <w:numPr>
        <w:numId w:val="27"/>
      </w:numPr>
      <w:spacing w:after="120"/>
      <w:ind w:left="1426"/>
    </w:pPr>
    <w:rPr>
      <w:szCs w:val="22"/>
      <w:lang w:eastAsia="en-GB"/>
    </w:rPr>
  </w:style>
  <w:style w:type="paragraph" w:styleId="Listapunktowana4">
    <w:name w:val="List Bullet 4"/>
    <w:aliases w:val="BSI Bullet 4"/>
    <w:basedOn w:val="Normalny"/>
    <w:semiHidden/>
    <w:rsid w:val="00B17D62"/>
    <w:pPr>
      <w:numPr>
        <w:ilvl w:val="3"/>
        <w:numId w:val="1"/>
      </w:numPr>
      <w:spacing w:after="120"/>
    </w:pPr>
    <w:rPr>
      <w:szCs w:val="22"/>
      <w:lang w:eastAsia="en-GB"/>
    </w:rPr>
  </w:style>
  <w:style w:type="paragraph" w:styleId="Listapunktowana5">
    <w:name w:val="List Bullet 5"/>
    <w:aliases w:val="BSI Bullet 5"/>
    <w:basedOn w:val="Normalny"/>
    <w:semiHidden/>
    <w:rsid w:val="00B17D62"/>
    <w:pPr>
      <w:numPr>
        <w:ilvl w:val="4"/>
        <w:numId w:val="1"/>
      </w:numPr>
      <w:spacing w:after="120"/>
    </w:pPr>
    <w:rPr>
      <w:szCs w:val="22"/>
      <w:lang w:eastAsia="en-GB"/>
    </w:rPr>
  </w:style>
  <w:style w:type="table" w:customStyle="1" w:styleId="BSITable">
    <w:name w:val="BSI Table"/>
    <w:basedOn w:val="Standardowy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ela-Siatka">
    <w:name w:val="Table Grid"/>
    <w:basedOn w:val="Standardowy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ny"/>
    <w:qFormat/>
    <w:rsid w:val="00451066"/>
    <w:pPr>
      <w:numPr>
        <w:numId w:val="15"/>
      </w:numPr>
      <w:spacing w:after="120"/>
    </w:pPr>
    <w:rPr>
      <w:szCs w:val="22"/>
      <w:lang w:eastAsia="en-GB"/>
    </w:rPr>
  </w:style>
  <w:style w:type="paragraph" w:customStyle="1" w:styleId="BSINote">
    <w:name w:val="BSI Note"/>
    <w:basedOn w:val="BSISublist"/>
    <w:next w:val="Normalny"/>
    <w:qFormat/>
    <w:rsid w:val="008F3353"/>
    <w:pPr>
      <w:numPr>
        <w:numId w:val="0"/>
      </w:numPr>
    </w:pPr>
    <w:rPr>
      <w:i/>
    </w:rPr>
  </w:style>
  <w:style w:type="character" w:styleId="Hipercze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ny"/>
    <w:next w:val="Normalny"/>
    <w:semiHidden/>
    <w:rsid w:val="00F40ACF"/>
    <w:pPr>
      <w:spacing w:after="240"/>
    </w:pPr>
    <w:rPr>
      <w:b/>
      <w:szCs w:val="22"/>
      <w:lang w:eastAsia="en-GB"/>
    </w:rPr>
  </w:style>
  <w:style w:type="paragraph" w:styleId="Nagwek">
    <w:name w:val="header"/>
    <w:basedOn w:val="Normalny"/>
    <w:semiHidden/>
    <w:rsid w:val="00C3709D"/>
    <w:pPr>
      <w:tabs>
        <w:tab w:val="center" w:pos="5069"/>
        <w:tab w:val="right" w:pos="10144"/>
      </w:tabs>
      <w:spacing w:after="120"/>
    </w:pPr>
    <w:rPr>
      <w:szCs w:val="22"/>
      <w:lang w:eastAsia="en-GB"/>
    </w:rPr>
  </w:style>
  <w:style w:type="paragraph" w:styleId="Stopka">
    <w:name w:val="footer"/>
    <w:basedOn w:val="Normalny"/>
    <w:link w:val="StopkaZnak"/>
    <w:semiHidden/>
    <w:rsid w:val="002F5483"/>
    <w:pPr>
      <w:tabs>
        <w:tab w:val="center" w:pos="5058"/>
        <w:tab w:val="right" w:pos="10144"/>
      </w:tabs>
      <w:spacing w:after="120"/>
    </w:pPr>
    <w:rPr>
      <w:szCs w:val="22"/>
      <w:lang w:eastAsia="en-GB"/>
    </w:rPr>
  </w:style>
  <w:style w:type="paragraph" w:customStyle="1" w:styleId="BSIHeader">
    <w:name w:val="BSI Header"/>
    <w:basedOn w:val="Normalny"/>
    <w:qFormat/>
    <w:rsid w:val="00D83437"/>
    <w:pPr>
      <w:spacing w:after="120"/>
    </w:pPr>
    <w:rPr>
      <w:b/>
      <w:color w:val="FF0000"/>
      <w:sz w:val="28"/>
      <w:szCs w:val="22"/>
      <w:lang w:eastAsia="en-GB"/>
    </w:rPr>
  </w:style>
  <w:style w:type="paragraph" w:customStyle="1" w:styleId="BSI111111">
    <w:name w:val="BSI 1 / 1.1 / 1.1.1"/>
    <w:basedOn w:val="Normalny"/>
    <w:qFormat/>
    <w:rsid w:val="003E7413"/>
    <w:pPr>
      <w:spacing w:after="120"/>
    </w:pPr>
    <w:rPr>
      <w:szCs w:val="22"/>
      <w:lang w:eastAsia="en-GB"/>
    </w:rPr>
  </w:style>
  <w:style w:type="paragraph" w:styleId="Spistreci1">
    <w:name w:val="toc 1"/>
    <w:basedOn w:val="Normalny"/>
    <w:next w:val="Normalny"/>
    <w:uiPriority w:val="39"/>
    <w:qFormat/>
    <w:rsid w:val="00F40ACF"/>
    <w:pPr>
      <w:spacing w:after="120"/>
    </w:pPr>
    <w:rPr>
      <w:b/>
      <w:szCs w:val="22"/>
      <w:lang w:eastAsia="en-GB"/>
    </w:rPr>
  </w:style>
  <w:style w:type="paragraph" w:styleId="Spistreci2">
    <w:name w:val="toc 2"/>
    <w:basedOn w:val="Normalny"/>
    <w:next w:val="Normalny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noProof/>
      <w:szCs w:val="22"/>
      <w:lang w:eastAsia="en-GB"/>
    </w:rPr>
  </w:style>
  <w:style w:type="paragraph" w:styleId="Spistreci3">
    <w:name w:val="toc 3"/>
    <w:basedOn w:val="Normalny"/>
    <w:next w:val="Normalny"/>
    <w:uiPriority w:val="39"/>
    <w:qFormat/>
    <w:rsid w:val="00F40ACF"/>
    <w:pPr>
      <w:spacing w:after="120"/>
      <w:ind w:left="440"/>
    </w:pPr>
    <w:rPr>
      <w:szCs w:val="22"/>
      <w:lang w:eastAsia="en-GB"/>
    </w:rPr>
  </w:style>
  <w:style w:type="character" w:customStyle="1" w:styleId="StopkaZnak">
    <w:name w:val="Stopka Znak"/>
    <w:link w:val="Stopka"/>
    <w:semiHidden/>
    <w:rsid w:val="008E0FEE"/>
    <w:rPr>
      <w:rFonts w:ascii="Tahoma" w:hAnsi="Tahoma"/>
      <w:sz w:val="22"/>
      <w:szCs w:val="22"/>
      <w:lang w:eastAsia="en-GB"/>
    </w:rPr>
  </w:style>
  <w:style w:type="character" w:styleId="Uwydatnienie">
    <w:name w:val="Emphasis"/>
    <w:basedOn w:val="Domylnaczcionkaakapitu"/>
    <w:qFormat/>
    <w:rsid w:val="00DD24C7"/>
    <w:rPr>
      <w:rFonts w:ascii="Tahoma" w:hAnsi="Tahoma"/>
      <w:i/>
      <w:iCs/>
    </w:rPr>
  </w:style>
  <w:style w:type="character" w:styleId="Pogrubienie">
    <w:name w:val="Strong"/>
    <w:basedOn w:val="Domylnaczcionkaakapitu"/>
    <w:qFormat/>
    <w:rsid w:val="00DD24C7"/>
    <w:rPr>
      <w:rFonts w:ascii="Tahoma" w:hAnsi="Tahoma"/>
      <w:b/>
      <w:bCs/>
    </w:rPr>
  </w:style>
  <w:style w:type="paragraph" w:styleId="Podtytu">
    <w:name w:val="Subtitle"/>
    <w:basedOn w:val="Normalny"/>
    <w:next w:val="Normalny"/>
    <w:link w:val="PodtytuZnak"/>
    <w:qFormat/>
    <w:rsid w:val="008F3353"/>
    <w:pPr>
      <w:spacing w:after="60"/>
      <w:outlineLvl w:val="1"/>
    </w:pPr>
    <w:rPr>
      <w:szCs w:val="24"/>
      <w:lang w:eastAsia="en-GB"/>
    </w:rPr>
  </w:style>
  <w:style w:type="character" w:customStyle="1" w:styleId="PodtytuZnak">
    <w:name w:val="Podtytuł Znak"/>
    <w:basedOn w:val="Domylnaczcionkaakapitu"/>
    <w:link w:val="Podtytu"/>
    <w:rsid w:val="008F3353"/>
    <w:rPr>
      <w:rFonts w:ascii="Tahoma" w:hAnsi="Tahoma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en-GB"/>
    </w:rPr>
  </w:style>
  <w:style w:type="character" w:customStyle="1" w:styleId="TytuZnak">
    <w:name w:val="Tytuł Znak"/>
    <w:basedOn w:val="Domylnaczcionkaakapitu"/>
    <w:link w:val="Tytu"/>
    <w:rsid w:val="008F3353"/>
    <w:rPr>
      <w:rFonts w:ascii="Tahoma" w:hAnsi="Tahoma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DD24C7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D24C7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24C7"/>
    <w:pPr>
      <w:spacing w:after="120"/>
    </w:pPr>
    <w:rPr>
      <w:i/>
      <w:iCs/>
      <w:color w:val="000000"/>
      <w:szCs w:val="22"/>
      <w:lang w:eastAsia="en-GB"/>
    </w:rPr>
  </w:style>
  <w:style w:type="character" w:customStyle="1" w:styleId="CytatZnak">
    <w:name w:val="Cytat Znak"/>
    <w:basedOn w:val="Domylnaczcionkaakapitu"/>
    <w:link w:val="Cytat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  <w:lang w:eastAsia="en-G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DD24C7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D24C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DD24C7"/>
    <w:pPr>
      <w:spacing w:after="120"/>
      <w:ind w:left="720"/>
    </w:pPr>
    <w:rPr>
      <w:szCs w:val="22"/>
      <w:lang w:eastAsia="en-GB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ekstdymka">
    <w:name w:val="Balloon Text"/>
    <w:basedOn w:val="Normalny"/>
    <w:link w:val="TekstdymkaZnak"/>
    <w:semiHidden/>
    <w:rsid w:val="008B57F1"/>
    <w:rPr>
      <w:rFonts w:cs="Tahoma"/>
      <w:sz w:val="16"/>
      <w:szCs w:val="16"/>
      <w:lang w:eastAsia="en-GB"/>
    </w:rPr>
  </w:style>
  <w:style w:type="character" w:customStyle="1" w:styleId="TekstdymkaZnak">
    <w:name w:val="Tekst dymka Znak"/>
    <w:basedOn w:val="Domylnaczcionkaakapitu"/>
    <w:link w:val="Tekstdymka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Nagwek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ny"/>
    <w:next w:val="Normalny"/>
    <w:qFormat/>
    <w:rsid w:val="00BD5762"/>
    <w:pPr>
      <w:keepNext/>
      <w:spacing w:before="120" w:after="120"/>
    </w:pPr>
    <w:rPr>
      <w:b/>
      <w:sz w:val="24"/>
      <w:szCs w:val="24"/>
      <w:lang w:eastAsia="en-GB"/>
    </w:rPr>
  </w:style>
  <w:style w:type="table" w:customStyle="1" w:styleId="TableGrid1">
    <w:name w:val="Table Grid1"/>
    <w:basedOn w:val="Standardowy"/>
    <w:next w:val="Tabela-Siatka"/>
    <w:uiPriority w:val="59"/>
    <w:rsid w:val="009F78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B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35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l\Documents\Templates\BMS%20Form%20Template%20Portrait%20LL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39C9-AD95-466E-B5ED-ECAD09DA1AD7}"/>
      </w:docPartPr>
      <w:docPartBody>
        <w:p w:rsidR="00B6505D" w:rsidRDefault="00A00C54" w:rsidP="00A00C54">
          <w:pPr>
            <w:pStyle w:val="DefaultPlaceholder108206516011"/>
          </w:pPr>
          <w:r>
            <w:rPr>
              <w:rStyle w:val="Tekstzastpczy"/>
              <w:color w:val="FF0000"/>
            </w:rPr>
            <w:t>Kliknij tutaj by wybrać datę</w:t>
          </w:r>
          <w:r w:rsidRPr="00A04D10">
            <w:rPr>
              <w:rStyle w:val="Tekstzastpczy"/>
              <w:color w:val="FF0000"/>
              <w:sz w:val="20"/>
              <w:lang w:val="pl-PL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2DCD-D8C4-4280-899C-8B6930C70133}"/>
      </w:docPartPr>
      <w:docPartBody>
        <w:p w:rsidR="000B6BD1" w:rsidRDefault="00DF526C"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85F90876B5E1499D9F1659C152DB5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532E-4749-44B9-B5F7-62B2AC364059}"/>
      </w:docPartPr>
      <w:docPartBody>
        <w:p w:rsidR="000B6BD1" w:rsidRDefault="00DF526C" w:rsidP="00DF526C">
          <w:pPr>
            <w:pStyle w:val="85F90876B5E1499D9F1659C152DB5ADF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BA0A9D9FE4574745B305A5C1C5E6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0787-C286-4CBE-87D2-A26E86138532}"/>
      </w:docPartPr>
      <w:docPartBody>
        <w:p w:rsidR="000B6BD1" w:rsidRDefault="00A00C54" w:rsidP="00A00C54">
          <w:pPr>
            <w:pStyle w:val="BA0A9D9FE4574745B305A5C1C5E60D0E10"/>
          </w:pPr>
          <w:r>
            <w:rPr>
              <w:rStyle w:val="Tekstzastpczy"/>
              <w:color w:val="FF0000"/>
            </w:rPr>
            <w:t>Kliknij tutaj by wybrać datę</w:t>
          </w:r>
          <w:r w:rsidRPr="00A04D10">
            <w:rPr>
              <w:rStyle w:val="Tekstzastpczy"/>
              <w:color w:val="FF0000"/>
              <w:sz w:val="20"/>
              <w:lang w:val="pl-PL"/>
            </w:rPr>
            <w:t>.</w:t>
          </w:r>
        </w:p>
      </w:docPartBody>
    </w:docPart>
    <w:docPart>
      <w:docPartPr>
        <w:name w:val="C22FD0BF31224D5392863ECC29D1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91EE-A659-4031-8077-A073E7059CEE}"/>
      </w:docPartPr>
      <w:docPartBody>
        <w:p w:rsidR="00822FE9" w:rsidRDefault="00A00C54" w:rsidP="00A00C54">
          <w:pPr>
            <w:pStyle w:val="C22FD0BF31224D5392863ECC29D1863A8"/>
          </w:pPr>
          <w:r>
            <w:rPr>
              <w:rStyle w:val="Tekstzastpczy"/>
            </w:rPr>
            <w:t>Kliknij lub dotknij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A553D3DEA9FF435F8FFA9DBDD7E3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824B-52E3-470D-8F3B-30B396CE0DA5}"/>
      </w:docPartPr>
      <w:docPartBody>
        <w:p w:rsidR="00822FE9" w:rsidRDefault="00A00C54" w:rsidP="00A00C54">
          <w:pPr>
            <w:pStyle w:val="A553D3DEA9FF435F8FFA9DBDD7E335528"/>
          </w:pPr>
          <w:r>
            <w:rPr>
              <w:rStyle w:val="Tekstzastpczy"/>
            </w:rPr>
            <w:t>Kliknij lub dotknij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44E94C8392D4DCEA54F644B99E7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5B52-849A-4FA8-8D5F-A6B6EEAD2449}"/>
      </w:docPartPr>
      <w:docPartBody>
        <w:p w:rsidR="00822FE9" w:rsidRDefault="00A00C54" w:rsidP="00A00C54">
          <w:pPr>
            <w:pStyle w:val="E44E94C8392D4DCEA54F644B99E7F33E8"/>
          </w:pPr>
          <w:r>
            <w:rPr>
              <w:rStyle w:val="Tekstzastpczy"/>
            </w:rPr>
            <w:t>Kliknij lub dotknij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AA798CFE558408E93128403A0AD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DCAB-9E66-4FEA-A586-67191028EBD0}"/>
      </w:docPartPr>
      <w:docPartBody>
        <w:p w:rsidR="00822FE9" w:rsidRDefault="00A00C54" w:rsidP="00A00C54">
          <w:pPr>
            <w:pStyle w:val="EAA798CFE558408E93128403A0ADFC918"/>
          </w:pPr>
          <w:r>
            <w:rPr>
              <w:rStyle w:val="Tekstzastpczy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10D5151E47B4C9697BCDF57D25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7339-EC74-49A1-BB8A-68A1392A9BA4}"/>
      </w:docPartPr>
      <w:docPartBody>
        <w:p w:rsidR="00822FE9" w:rsidRDefault="00A00C54" w:rsidP="00A00C54">
          <w:pPr>
            <w:pStyle w:val="610D5151E47B4C9697BCDF57D25616268"/>
          </w:pPr>
          <w:r>
            <w:rPr>
              <w:rStyle w:val="Tekstzastpczy"/>
            </w:rPr>
            <w:t>Kliknij lub dotknij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AA44B291CA504C69B73E53BFFF9E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557-7AAD-4FE9-82C7-CCF95A32080B}"/>
      </w:docPartPr>
      <w:docPartBody>
        <w:p w:rsidR="00822FE9" w:rsidRDefault="00A00C54" w:rsidP="00A00C54">
          <w:pPr>
            <w:pStyle w:val="AA44B291CA504C69B73E53BFFF9E9A5F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D6C0B709855C466B862A77FDD3E8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9B74-D0A8-4437-86D1-4A3662C02B85}"/>
      </w:docPartPr>
      <w:docPartBody>
        <w:p w:rsidR="00822FE9" w:rsidRDefault="00A00C54" w:rsidP="00A00C54">
          <w:pPr>
            <w:pStyle w:val="D6C0B709855C466B862A77FDD3E83B8F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F0A4825AAA2B4F34959BB012A463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ABFE-C759-4315-9968-09673AFDADC2}"/>
      </w:docPartPr>
      <w:docPartBody>
        <w:p w:rsidR="00822FE9" w:rsidRDefault="00A00C54" w:rsidP="00A00C54">
          <w:pPr>
            <w:pStyle w:val="F0A4825AAA2B4F34959BB012A4636466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A8B31A67B864D29A60FFD924452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01A9-D924-4EAD-B114-A6A50766C22D}"/>
      </w:docPartPr>
      <w:docPartBody>
        <w:p w:rsidR="00822FE9" w:rsidRDefault="00A00C54" w:rsidP="00A00C54">
          <w:pPr>
            <w:pStyle w:val="EA8B31A67B864D29A60FFD924452803B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A863BFE65D6941C0B6B4E37F86EB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AE5E-D362-4A06-905B-70D1F37CA001}"/>
      </w:docPartPr>
      <w:docPartBody>
        <w:p w:rsidR="00822FE9" w:rsidRDefault="00A00C54" w:rsidP="00A00C54">
          <w:pPr>
            <w:pStyle w:val="A863BFE65D6941C0B6B4E37F86EBA591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988A96DFBDA4E73981D6FF792C6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BE65-A02A-441B-9DBC-868CA99B9EE5}"/>
      </w:docPartPr>
      <w:docPartBody>
        <w:p w:rsidR="00822FE9" w:rsidRDefault="00A00C54" w:rsidP="00A00C54">
          <w:pPr>
            <w:pStyle w:val="E988A96DFBDA4E73981D6FF792C6A962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24DB9F4CE06840BCAF1B9E7633B2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54AF-7040-4F03-883F-8ED41B37CAAB}"/>
      </w:docPartPr>
      <w:docPartBody>
        <w:p w:rsidR="00822FE9" w:rsidRDefault="00A00C54" w:rsidP="00A00C54">
          <w:pPr>
            <w:pStyle w:val="24DB9F4CE06840BCAF1B9E7633B29C1A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9460DF329E9F48BAA78CE50C8863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3F7F-5D40-4EAD-AB42-E0AE3BA653D5}"/>
      </w:docPartPr>
      <w:docPartBody>
        <w:p w:rsidR="00822FE9" w:rsidRDefault="00A00C54" w:rsidP="00A00C54">
          <w:pPr>
            <w:pStyle w:val="9460DF329E9F48BAA78CE50C88631555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A9432A2DD704244947541632BCC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0355-1B25-42F9-B422-D62F7BA78F68}"/>
      </w:docPartPr>
      <w:docPartBody>
        <w:p w:rsidR="00822FE9" w:rsidRDefault="00A00C54" w:rsidP="00A00C54">
          <w:pPr>
            <w:pStyle w:val="EA9432A2DD704244947541632BCCBC15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889C84815149459590C64614267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B534-1434-41D4-B029-3D0EE9C89FFB}"/>
      </w:docPartPr>
      <w:docPartBody>
        <w:p w:rsidR="00822FE9" w:rsidRDefault="00A00C54" w:rsidP="00A00C54">
          <w:pPr>
            <w:pStyle w:val="889C84815149459590C64614267F50EA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A8DC9BE4A020451D917F1FF4A680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0C85-2B96-444E-9A0A-12B9EF5486F6}"/>
      </w:docPartPr>
      <w:docPartBody>
        <w:p w:rsidR="00822FE9" w:rsidRDefault="00A00C54" w:rsidP="00A00C54">
          <w:pPr>
            <w:pStyle w:val="A8DC9BE4A020451D917F1FF4A6800E25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DB6F768027C14900A5479EB24785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A178-5476-45F1-9F3C-16C0330C31D7}"/>
      </w:docPartPr>
      <w:docPartBody>
        <w:p w:rsidR="00822FE9" w:rsidRDefault="00A00C54" w:rsidP="00A00C54">
          <w:pPr>
            <w:pStyle w:val="DB6F768027C14900A5479EB247858C708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03CFA4C0EDAE46EF89F565AF7F29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0661-4E8B-486C-A0C7-EC3A0C7F106C}"/>
      </w:docPartPr>
      <w:docPartBody>
        <w:p w:rsidR="00822FE9" w:rsidRDefault="00A00C54" w:rsidP="00A00C54">
          <w:pPr>
            <w:pStyle w:val="03CFA4C0EDAE46EF89F565AF7F298449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84724214E8404DC78E9FC77A7BD9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E75C-DB94-45FD-A38F-00BC210BE148}"/>
      </w:docPartPr>
      <w:docPartBody>
        <w:p w:rsidR="00822FE9" w:rsidRDefault="00A00C54" w:rsidP="00A00C54">
          <w:pPr>
            <w:pStyle w:val="84724214E8404DC78E9FC77A7BD95D39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43FD8622FC54BFCB5A7417E735F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763B-B57D-4B76-9008-A877A973AFA2}"/>
      </w:docPartPr>
      <w:docPartBody>
        <w:p w:rsidR="00822FE9" w:rsidRDefault="00A00C54" w:rsidP="00A00C54">
          <w:pPr>
            <w:pStyle w:val="643FD8622FC54BFCB5A7417E735F09D7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47AB048C612040ED9D136EA82ECA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ED1-CB02-4C58-999E-CEA91E9B8271}"/>
      </w:docPartPr>
      <w:docPartBody>
        <w:p w:rsidR="00822FE9" w:rsidRDefault="00A00C54" w:rsidP="00A00C54">
          <w:pPr>
            <w:pStyle w:val="47AB048C612040ED9D136EA82ECA5133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1A381AD6863F4AAF900E528ADBD0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0F35-C336-4DFF-B468-9C97E32A7B27}"/>
      </w:docPartPr>
      <w:docPartBody>
        <w:p w:rsidR="00822FE9" w:rsidRDefault="00A00C54" w:rsidP="00A00C54">
          <w:pPr>
            <w:pStyle w:val="1A381AD6863F4AAF900E528ADBD0424D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D874A28702643D9B0E6081772A3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E0D7-AE12-4C0B-BEC7-796DD7000C52}"/>
      </w:docPartPr>
      <w:docPartBody>
        <w:p w:rsidR="00822FE9" w:rsidRDefault="00A00C54" w:rsidP="00A00C54">
          <w:pPr>
            <w:pStyle w:val="ED874A28702643D9B0E6081772A3A2A9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DEECC5BE34A456D98466BAED888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490D-F016-43AB-839E-C8CE6D9E5515}"/>
      </w:docPartPr>
      <w:docPartBody>
        <w:p w:rsidR="00822FE9" w:rsidRDefault="00A00C54" w:rsidP="00A00C54">
          <w:pPr>
            <w:pStyle w:val="6DEECC5BE34A456D98466BAED888F1A2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1889CDBF71FC448490C5046F7D4C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E81A-3D66-41F3-8E89-525F70148295}"/>
      </w:docPartPr>
      <w:docPartBody>
        <w:p w:rsidR="00822FE9" w:rsidRDefault="00A00C54" w:rsidP="00A00C54">
          <w:pPr>
            <w:pStyle w:val="1889CDBF71FC448490C5046F7D4C1468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038B22FA0972492299D672465482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7683-6DE7-402C-B1C1-86C8A3BB4E24}"/>
      </w:docPartPr>
      <w:docPartBody>
        <w:p w:rsidR="00822FE9" w:rsidRDefault="00A00C54" w:rsidP="00A00C54">
          <w:pPr>
            <w:pStyle w:val="038B22FA0972492299D672465482B121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652A0FE99962494EB90E2B1C534C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B432-FECB-4BC7-9884-573CFB923D5F}"/>
      </w:docPartPr>
      <w:docPartBody>
        <w:p w:rsidR="00822FE9" w:rsidRDefault="00A00C54" w:rsidP="00A00C54">
          <w:pPr>
            <w:pStyle w:val="652A0FE99962494EB90E2B1C534C3644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03D120F41E95417399A5E35F4B61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FA49-C524-47EC-B0E8-EFE6E1C80E38}"/>
      </w:docPartPr>
      <w:docPartBody>
        <w:p w:rsidR="00822FE9" w:rsidRDefault="00A00C54" w:rsidP="00A00C54">
          <w:pPr>
            <w:pStyle w:val="03D120F41E95417399A5E35F4B61DEE7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561AE36C88A542AD8811F9195026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8D50-0137-4FCC-ACB5-C00AC7BBE645}"/>
      </w:docPartPr>
      <w:docPartBody>
        <w:p w:rsidR="00822FE9" w:rsidRDefault="00A00C54" w:rsidP="00A00C54">
          <w:pPr>
            <w:pStyle w:val="561AE36C88A542AD8811F9195026FF267"/>
          </w:pPr>
          <w:r>
            <w:rPr>
              <w:rStyle w:val="Tekstzastpczy"/>
              <w:lang w:val="pl-PL"/>
            </w:rPr>
            <w:t>Kliknij by wpisać tekst</w:t>
          </w:r>
          <w:r w:rsidRPr="00CE59A2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E595C4C0890447FEBC0CAF9B3F65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258-8271-4A63-AB10-50D3512DB577}"/>
      </w:docPartPr>
      <w:docPartBody>
        <w:p w:rsidR="00822FE9" w:rsidRDefault="00A00C54" w:rsidP="00A00C54">
          <w:pPr>
            <w:pStyle w:val="E595C4C0890447FEBC0CAF9B3F65C9B3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82C91085556342BAA61C69DEED13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438F-B3B3-48C3-AA51-F9F151971E56}"/>
      </w:docPartPr>
      <w:docPartBody>
        <w:p w:rsidR="00822FE9" w:rsidRDefault="00A00C54" w:rsidP="00A00C54">
          <w:pPr>
            <w:pStyle w:val="82C91085556342BAA61C69DEED133817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F1B63F24D39D4843A401C7F72E22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1D6-5C4B-4CF9-AE37-FEC12FA298B6}"/>
      </w:docPartPr>
      <w:docPartBody>
        <w:p w:rsidR="00822FE9" w:rsidRDefault="00A00C54" w:rsidP="00A00C54">
          <w:pPr>
            <w:pStyle w:val="F1B63F24D39D4843A401C7F72E22425B7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7D9825BCDADF4D38B871D83D1AB2B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F0FD4-9C63-48D3-89F3-C688F45092E4}"/>
      </w:docPartPr>
      <w:docPartBody>
        <w:p w:rsidR="0066120B" w:rsidRDefault="00A00C54" w:rsidP="00A00C54">
          <w:pPr>
            <w:pStyle w:val="7D9825BCDADF4D38B871D83D1AB2B0925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B4E04EC584A04A7282551BE47FCD1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78651-8BD0-4A5F-9303-F946C6CD2667}"/>
      </w:docPartPr>
      <w:docPartBody>
        <w:p w:rsidR="0066120B" w:rsidRDefault="00A00C54" w:rsidP="00A00C54">
          <w:pPr>
            <w:pStyle w:val="B4E04EC584A04A7282551BE47FCD16AA5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446CBA2E619045BDB03BEB6AA0BD7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DEAC3-F3DB-4796-B4B0-8C2D2CD0E1E9}"/>
      </w:docPartPr>
      <w:docPartBody>
        <w:p w:rsidR="0066120B" w:rsidRDefault="00A00C54" w:rsidP="00A00C54">
          <w:pPr>
            <w:pStyle w:val="446CBA2E619045BDB03BEB6AA0BD71085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34F085C643B04FD2A924E28F2DF93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F5B5F-81DD-4060-B098-8BF33C0347B3}"/>
      </w:docPartPr>
      <w:docPartBody>
        <w:p w:rsidR="0066120B" w:rsidRDefault="00A00C54" w:rsidP="00A00C54">
          <w:pPr>
            <w:pStyle w:val="34F085C643B04FD2A924E28F2DF939025"/>
          </w:pPr>
          <w:r>
            <w:rPr>
              <w:rStyle w:val="Tekstzastpczy"/>
              <w:lang w:val="pl-PL"/>
            </w:rPr>
            <w:t>Kliknij by wpisać tekst</w:t>
          </w:r>
          <w:r w:rsidRPr="00A04D10">
            <w:rPr>
              <w:rStyle w:val="Tekstzastpczy"/>
              <w:lang w:val="pl-PL"/>
            </w:rPr>
            <w:t>.</w:t>
          </w:r>
        </w:p>
      </w:docPartBody>
    </w:docPart>
    <w:docPart>
      <w:docPartPr>
        <w:name w:val="85DA82D1D723445FA67FF62740DBD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6FD81-08BD-4EED-989A-7851831B16C9}"/>
      </w:docPartPr>
      <w:docPartBody>
        <w:p w:rsidR="0066120B" w:rsidRDefault="004E749D" w:rsidP="004E749D">
          <w:pPr>
            <w:pStyle w:val="85DA82D1D723445FA67FF62740DBD337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F45E1C0BB7424389A9DAFEAD89EB8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EC127-0FE0-4C0F-804C-1DBD71539291}"/>
      </w:docPartPr>
      <w:docPartBody>
        <w:p w:rsidR="0066120B" w:rsidRDefault="004E749D" w:rsidP="004E749D">
          <w:pPr>
            <w:pStyle w:val="F45E1C0BB7424389A9DAFEAD89EB82B6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341C3D167C0347BA836FA74B5A7F2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4392B-FA5E-407D-88F2-8136B233949A}"/>
      </w:docPartPr>
      <w:docPartBody>
        <w:p w:rsidR="0066120B" w:rsidRDefault="004E749D" w:rsidP="004E749D">
          <w:pPr>
            <w:pStyle w:val="341C3D167C0347BA836FA74B5A7F211C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58384D60F77B475FBC8C694F27050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1BAEC-8926-4519-B2F5-A18339232B50}"/>
      </w:docPartPr>
      <w:docPartBody>
        <w:p w:rsidR="0066120B" w:rsidRDefault="004E749D" w:rsidP="004E749D">
          <w:pPr>
            <w:pStyle w:val="58384D60F77B475FBC8C694F2705014E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A78E27E7832D401CB910F981A0C25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0FAA2-81EF-4637-B1A5-2CDC6CA23A8F}"/>
      </w:docPartPr>
      <w:docPartBody>
        <w:p w:rsidR="0066120B" w:rsidRDefault="004E749D" w:rsidP="004E749D">
          <w:pPr>
            <w:pStyle w:val="A78E27E7832D401CB910F981A0C2576D"/>
          </w:pPr>
          <w:r w:rsidRPr="007E0D8A">
            <w:rPr>
              <w:rStyle w:val="Tekstzastpczy"/>
            </w:rPr>
            <w:t>Choose an item.</w:t>
          </w:r>
        </w:p>
      </w:docPartBody>
    </w:docPart>
    <w:docPart>
      <w:docPartPr>
        <w:name w:val="4C930A4065EF42F8B8E34F3DA14CB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E1F2D-9ACD-45CB-AF59-CCF33EE48089}"/>
      </w:docPartPr>
      <w:docPartBody>
        <w:p w:rsidR="000C053F" w:rsidRDefault="00A00C54" w:rsidP="00A00C54">
          <w:pPr>
            <w:pStyle w:val="4C930A4065EF42F8B8E34F3DA14CB0B6"/>
          </w:pPr>
          <w:r w:rsidRPr="004272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C50860EFFD475A8EA1ED36BD080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06DA7-60B1-4CA7-B29C-3838A22147EC}"/>
      </w:docPartPr>
      <w:docPartBody>
        <w:p w:rsidR="000C053F" w:rsidRDefault="00A00C54" w:rsidP="00A00C54">
          <w:pPr>
            <w:pStyle w:val="9FC50860EFFD475A8EA1ED36BD08015D"/>
          </w:pPr>
          <w:r w:rsidRPr="0042723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0257956876481EA0D630D74A3C3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A06D4-0818-4E59-895B-C291944D133C}"/>
      </w:docPartPr>
      <w:docPartBody>
        <w:p w:rsidR="000C053F" w:rsidRDefault="00A00C54" w:rsidP="00A00C54">
          <w:pPr>
            <w:pStyle w:val="3D0257956876481EA0D630D74A3C3EDD"/>
          </w:pPr>
          <w:r w:rsidRPr="0042723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FB0"/>
    <w:rsid w:val="000253F1"/>
    <w:rsid w:val="00031A7F"/>
    <w:rsid w:val="000517FC"/>
    <w:rsid w:val="00053C5F"/>
    <w:rsid w:val="00055339"/>
    <w:rsid w:val="000B6BD1"/>
    <w:rsid w:val="000C053F"/>
    <w:rsid w:val="001E3B08"/>
    <w:rsid w:val="001E4253"/>
    <w:rsid w:val="00271FED"/>
    <w:rsid w:val="003229DC"/>
    <w:rsid w:val="003E5E48"/>
    <w:rsid w:val="003F4AF0"/>
    <w:rsid w:val="00463839"/>
    <w:rsid w:val="00486F31"/>
    <w:rsid w:val="004E749D"/>
    <w:rsid w:val="005C3FB0"/>
    <w:rsid w:val="0066120B"/>
    <w:rsid w:val="006D2522"/>
    <w:rsid w:val="00730329"/>
    <w:rsid w:val="00822FE9"/>
    <w:rsid w:val="008370D9"/>
    <w:rsid w:val="00847703"/>
    <w:rsid w:val="00A00C54"/>
    <w:rsid w:val="00AD5162"/>
    <w:rsid w:val="00B6505D"/>
    <w:rsid w:val="00CD5E0C"/>
    <w:rsid w:val="00DF526C"/>
    <w:rsid w:val="00ED6A14"/>
    <w:rsid w:val="00F0196A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0C54"/>
    <w:rPr>
      <w:color w:val="808080"/>
    </w:rPr>
  </w:style>
  <w:style w:type="paragraph" w:customStyle="1" w:styleId="85F90876B5E1499D9F1659C152DB5ADF">
    <w:name w:val="85F90876B5E1499D9F1659C152DB5ADF"/>
    <w:rsid w:val="00DF526C"/>
    <w:pPr>
      <w:spacing w:after="160" w:line="259" w:lineRule="auto"/>
    </w:pPr>
  </w:style>
  <w:style w:type="paragraph" w:customStyle="1" w:styleId="85DA82D1D723445FA67FF62740DBD337">
    <w:name w:val="85DA82D1D723445FA67FF62740DBD337"/>
    <w:rsid w:val="004E749D"/>
    <w:pPr>
      <w:spacing w:after="160" w:line="259" w:lineRule="auto"/>
    </w:pPr>
    <w:rPr>
      <w:lang w:val="pl-PL" w:eastAsia="pl-PL"/>
    </w:rPr>
  </w:style>
  <w:style w:type="paragraph" w:customStyle="1" w:styleId="F45E1C0BB7424389A9DAFEAD89EB82B6">
    <w:name w:val="F45E1C0BB7424389A9DAFEAD89EB82B6"/>
    <w:rsid w:val="004E749D"/>
    <w:pPr>
      <w:spacing w:after="160" w:line="259" w:lineRule="auto"/>
    </w:pPr>
    <w:rPr>
      <w:lang w:val="pl-PL" w:eastAsia="pl-PL"/>
    </w:rPr>
  </w:style>
  <w:style w:type="paragraph" w:customStyle="1" w:styleId="341C3D167C0347BA836FA74B5A7F211C">
    <w:name w:val="341C3D167C0347BA836FA74B5A7F211C"/>
    <w:rsid w:val="004E749D"/>
    <w:pPr>
      <w:spacing w:after="160" w:line="259" w:lineRule="auto"/>
    </w:pPr>
    <w:rPr>
      <w:lang w:val="pl-PL" w:eastAsia="pl-PL"/>
    </w:rPr>
  </w:style>
  <w:style w:type="paragraph" w:customStyle="1" w:styleId="58384D60F77B475FBC8C694F2705014E">
    <w:name w:val="58384D60F77B475FBC8C694F2705014E"/>
    <w:rsid w:val="004E749D"/>
    <w:pPr>
      <w:spacing w:after="160" w:line="259" w:lineRule="auto"/>
    </w:pPr>
    <w:rPr>
      <w:lang w:val="pl-PL" w:eastAsia="pl-PL"/>
    </w:rPr>
  </w:style>
  <w:style w:type="paragraph" w:customStyle="1" w:styleId="A78E27E7832D401CB910F981A0C2576D">
    <w:name w:val="A78E27E7832D401CB910F981A0C2576D"/>
    <w:rsid w:val="004E749D"/>
    <w:pPr>
      <w:spacing w:after="160" w:line="259" w:lineRule="auto"/>
    </w:pPr>
    <w:rPr>
      <w:lang w:val="pl-PL" w:eastAsia="pl-PL"/>
    </w:rPr>
  </w:style>
  <w:style w:type="paragraph" w:customStyle="1" w:styleId="610D5151E47B4C9697BCDF57D25616268">
    <w:name w:val="610D5151E47B4C9697BCDF57D2561626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C22FD0BF31224D5392863ECC29D1863A8">
    <w:name w:val="C22FD0BF31224D5392863ECC29D1863A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553D3DEA9FF435F8FFA9DBDD7E335528">
    <w:name w:val="A553D3DEA9FF435F8FFA9DBDD7E33552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44E94C8392D4DCEA54F644B99E7F33E8">
    <w:name w:val="E44E94C8392D4DCEA54F644B99E7F33E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A798CFE558408E93128403A0ADFC918">
    <w:name w:val="EAA798CFE558408E93128403A0ADFC91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A44B291CA504C69B73E53BFFF9E9A5F8">
    <w:name w:val="AA44B291CA504C69B73E53BFFF9E9A5F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6C0B709855C466B862A77FDD3E83B8F8">
    <w:name w:val="D6C0B709855C466B862A77FDD3E83B8F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0A4825AAA2B4F34959BB012A46364668">
    <w:name w:val="F0A4825AAA2B4F34959BB012A4636466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8B31A67B864D29A60FFD924452803B8">
    <w:name w:val="EA8B31A67B864D29A60FFD924452803B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7D9825BCDADF4D38B871D83D1AB2B0925">
    <w:name w:val="7D9825BCDADF4D38B871D83D1AB2B0925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4E04EC584A04A7282551BE47FCD16AA5">
    <w:name w:val="B4E04EC584A04A7282551BE47FCD16AA5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46CBA2E619045BDB03BEB6AA0BD71085">
    <w:name w:val="446CBA2E619045BDB03BEB6AA0BD71085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34F085C643B04FD2A924E28F2DF939025">
    <w:name w:val="34F085C643B04FD2A924E28F2DF939025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460DF329E9F48BAA78CE50C886315558">
    <w:name w:val="9460DF329E9F48BAA78CE50C88631555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A9432A2DD704244947541632BCCBC158">
    <w:name w:val="EA9432A2DD704244947541632BCCBC15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C930A4065EF42F8B8E34F3DA14CB0B6">
    <w:name w:val="4C930A4065EF42F8B8E34F3DA14CB0B6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9FC50860EFFD475A8EA1ED36BD08015D">
    <w:name w:val="9FC50860EFFD475A8EA1ED36BD08015D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3D0257956876481EA0D630D74A3C3EDD">
    <w:name w:val="3D0257956876481EA0D630D74A3C3EDD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63BFE65D6941C0B6B4E37F86EBA5918">
    <w:name w:val="A863BFE65D6941C0B6B4E37F86EBA591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988A96DFBDA4E73981D6FF792C6A9628">
    <w:name w:val="E988A96DFBDA4E73981D6FF792C6A962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24DB9F4CE06840BCAF1B9E7633B29C1A8">
    <w:name w:val="24DB9F4CE06840BCAF1B9E7633B29C1A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89C84815149459590C64614267F50EA8">
    <w:name w:val="889C84815149459590C64614267F50EA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A8DC9BE4A020451D917F1FF4A6800E258">
    <w:name w:val="A8DC9BE4A020451D917F1FF4A6800E25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B6F768027C14900A5479EB247858C708">
    <w:name w:val="DB6F768027C14900A5479EB247858C708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CFA4C0EDAE46EF89F565AF7F2984497">
    <w:name w:val="03CFA4C0EDAE46EF89F565AF7F298449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4724214E8404DC78E9FC77A7BD95D397">
    <w:name w:val="84724214E8404DC78E9FC77A7BD95D39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43FD8622FC54BFCB5A7417E735F09D77">
    <w:name w:val="643FD8622FC54BFCB5A7417E735F09D7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47AB048C612040ED9D136EA82ECA51337">
    <w:name w:val="47AB048C612040ED9D136EA82ECA5133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A381AD6863F4AAF900E528ADBD0424D7">
    <w:name w:val="1A381AD6863F4AAF900E528ADBD0424D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D874A28702643D9B0E6081772A3A2A97">
    <w:name w:val="ED874A28702643D9B0E6081772A3A2A9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DEECC5BE34A456D98466BAED888F1A27">
    <w:name w:val="6DEECC5BE34A456D98466BAED888F1A2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1889CDBF71FC448490C5046F7D4C14687">
    <w:name w:val="1889CDBF71FC448490C5046F7D4C1468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8B22FA0972492299D672465482B1217">
    <w:name w:val="038B22FA0972492299D672465482B121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652A0FE99962494EB90E2B1C534C36447">
    <w:name w:val="652A0FE99962494EB90E2B1C534C3644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03D120F41E95417399A5E35F4B61DEE77">
    <w:name w:val="03D120F41E95417399A5E35F4B61DEE7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561AE36C88A542AD8811F9195026FF267">
    <w:name w:val="561AE36C88A542AD8811F9195026FF26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BA0A9D9FE4574745B305A5C1C5E60D0E10">
    <w:name w:val="BA0A9D9FE4574745B305A5C1C5E60D0E10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E595C4C0890447FEBC0CAF9B3F65C9B37">
    <w:name w:val="E595C4C0890447FEBC0CAF9B3F65C9B3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82C91085556342BAA61C69DEED1338177">
    <w:name w:val="82C91085556342BAA61C69DEED133817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F1B63F24D39D4843A401C7F72E22425B7">
    <w:name w:val="F1B63F24D39D4843A401C7F72E22425B7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  <w:style w:type="paragraph" w:customStyle="1" w:styleId="DefaultPlaceholder108206516011">
    <w:name w:val="DefaultPlaceholder_108206516011"/>
    <w:rsid w:val="00A00C54"/>
    <w:pPr>
      <w:spacing w:after="0" w:line="240" w:lineRule="auto"/>
    </w:pPr>
    <w:rPr>
      <w:rFonts w:ascii="Tahoma" w:eastAsia="Times New Roman" w:hAnsi="Tahoma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MS Product Document" ma:contentTypeID="0x01010046051C69DE51A74E935BB3CB5ADC666F00835689B382F21748B0C3C4ED037893AD" ma:contentTypeVersion="17" ma:contentTypeDescription="" ma:contentTypeScope="" ma:versionID="63aacd0a58ae9e04f3b820a172e471c0">
  <xsd:schema xmlns:xsd="http://www.w3.org/2001/XMLSchema" xmlns:xs="http://www.w3.org/2001/XMLSchema" xmlns:p="http://schemas.microsoft.com/office/2006/metadata/properties" xmlns:ns1="b78498c0-b46d-489d-87c9-7d50f27fb22b" xmlns:ns3="10ac2b1f-62ff-45ab-a34a-7b7fefdc2706" xmlns:ns4="http://schemas.microsoft.com/sharepoint/v3/fields" xmlns:ns5="b22146c9-2d7c-43b5-bd2c-486aa23202f5" targetNamespace="http://schemas.microsoft.com/office/2006/metadata/properties" ma:root="true" ma:fieldsID="d22cea2947b137cbd4f4d5589ee1b02d" ns1:_="" ns3:_="" ns4:_="" ns5:_="">
    <xsd:import namespace="b78498c0-b46d-489d-87c9-7d50f27fb22b"/>
    <xsd:import namespace="10ac2b1f-62ff-45ab-a34a-7b7fefdc2706"/>
    <xsd:import namespace="http://schemas.microsoft.com/sharepoint/v3/fields"/>
    <xsd:import namespace="b22146c9-2d7c-43b5-bd2c-486aa23202f5"/>
    <xsd:element name="properties">
      <xsd:complexType>
        <xsd:sequence>
          <xsd:element name="documentManagement">
            <xsd:complexType>
              <xsd:all>
                <xsd:element ref="ns1:BS_Product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3:TaxCatchAll" minOccurs="0"/>
                <xsd:element ref="ns3:TaxCatchAllLabel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4:BS_Comments" minOccurs="0"/>
                <xsd:element ref="ns1:BS_ProductStream" minOccurs="0"/>
                <xsd:element ref="ns3:TaxKeywordTaxHTField" minOccurs="0"/>
                <xsd:element ref="ns1:BS_DocApprovers"/>
                <xsd:element ref="ns5:BS_RelatedDocuments" minOccurs="0"/>
                <xsd:element ref="ns1:BS_RelevantLocationsOrderInSearch" minOccurs="0"/>
                <xsd:element ref="ns1:BS_ProperRegion" minOccurs="0"/>
                <xsd:element ref="ns1:lc0b8c537ed04d05bf91430ff41724f2" minOccurs="0"/>
                <xsd:element ref="ns1:jd3b2dd1f44443a699cf1fcc659d4278" minOccurs="0"/>
                <xsd:element ref="ns5:_Flow_SignoffStatus" minOccurs="0"/>
                <xsd:element ref="ns5:Global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498c0-b46d-489d-87c9-7d50f27fb22b" elementFormDefault="qualified">
    <xsd:import namespace="http://schemas.microsoft.com/office/2006/documentManagement/types"/>
    <xsd:import namespace="http://schemas.microsoft.com/office/infopath/2007/PartnerControls"/>
    <xsd:element name="BS_ProductDocType" ma:index="0" nillable="true" ma:displayName="Document Type" ma:internalName="BS_ProductDocType" ma:readOnly="false">
      <xsd:simpleType>
        <xsd:restriction base="dms:Choice">
          <xsd:enumeration value="Client Guidance"/>
          <xsd:enumeration value="Form"/>
          <xsd:enumeration value="Procedure"/>
          <xsd:enumeration value="Product Manual"/>
          <xsd:enumeration value="Sales Guidance"/>
          <xsd:enumeration value="Test Method"/>
          <xsd:enumeration value="Work Instruction"/>
        </xsd:restriction>
      </xsd:simpleType>
    </xsd:element>
    <xsd:element name="BS_DocCategory" ma:index="1" nillable="true" ma:displayName="Document Category" ma:format="Dropdown" ma:hidden="true" ma:indexed="true" ma:internalName="BS_DocCategory" ma:readOnly="false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Global Compliance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 ma:readOnly="false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 ma:readOnly="false">
      <xsd:simpleType>
        <xsd:restriction base="dms:Boolean"/>
      </xsd:simpleType>
    </xsd:element>
    <xsd:element name="BS_DocAbstract" ma:index="5" nillable="true" ma:displayName="Document Abstract" ma:description="This field can have no more than 255 characters" ma:internalName="BS_DocAbstract" ma:readOnly="false">
      <xsd:simpleType>
        <xsd:restriction base="dms:Note">
          <xsd:maxLength value="255"/>
        </xsd:restriction>
      </xsd:simpleType>
    </xsd:element>
    <xsd:element name="BS_DocReviewDate" ma:index="10" ma:displayName="Review Date" ma:default="2017-12-01T00:00:00Z" ma:format="DateTime" ma:internalName="BS_DocReviewDate" ma:readOnly="false">
      <xsd:simpleType>
        <xsd:restriction base="dms:DateTime"/>
      </xsd:simpleType>
    </xsd:element>
    <xsd:element name="BS_DocController" ma:index="11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2" nillable="true" ma:displayName="Technical Owner" ma:list="UserInfo" ma:internalName="BS_DocTech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3" nillable="true" ma:displayName="Document Approver" ma:list="UserInfo" ma:internalName="BS_Doc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4" nillable="true" ma:displayName="Target Audience" ma:list="UserInfo" ma:internalName="BS_TargetAudienc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5" nillable="true" ma:displayName="Display On Rollup" ma:description="Select to display on latest changes rollup on home page" ma:internalName="BS_DisplayOnRollup" ma:readOnly="false">
      <xsd:simpleType>
        <xsd:restriction base="dms:Boolean"/>
      </xsd:simpleType>
    </xsd:element>
    <xsd:element name="BS_ProductStream" ma:index="17" nillable="true" ma:displayName="Product Stream" ma:format="Dropdown" ma:indexed="true" ma:internalName="BS_ProductStream" ma:readOnly="false">
      <xsd:simpleType>
        <xsd:restriction base="dms:Choice">
          <xsd:enumeration value="Electrical &amp; Gas"/>
          <xsd:enumeration value="Medical Devices"/>
          <xsd:enumeration value="Product Certification"/>
          <xsd:enumeration value="Construction"/>
          <xsd:enumeration value="Personal Safety"/>
          <xsd:enumeration value="Services Sector"/>
          <xsd:enumeration value="Testing"/>
          <xsd:enumeration value="Systems Certification"/>
          <xsd:enumeration value="Food Sector"/>
        </xsd:restriction>
      </xsd:simpleType>
    </xsd:element>
    <xsd:element name="BS_DocApprovers" ma:index="27" ma:displayName="Approvers" ma:list="UserInfo" ma:internalName="BS_DocApprov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RelevantLocationsOrderInSearch" ma:index="29" nillable="true" ma:displayName="Relevant Locations Order" ma:internalName="BS_RelevantLocationsOrderInSearch" ma:readOnly="false">
      <xsd:simpleType>
        <xsd:restriction base="dms:Number"/>
      </xsd:simpleType>
    </xsd:element>
    <xsd:element name="BS_ProperRegion" ma:index="30" nillable="true" ma:displayName="Proper Region" ma:indexed="true" ma:internalName="BS_ProperRegion" ma:readOnly="false">
      <xsd:simpleType>
        <xsd:restriction base="dms:Text"/>
      </xsd:simpleType>
    </xsd:element>
    <xsd:element name="lc0b8c537ed04d05bf91430ff41724f2" ma:index="31" nillable="true" ma:taxonomy="true" ma:internalName="lc0b8c537ed04d05bf91430ff41724f2" ma:taxonomyFieldName="BS_Product" ma:displayName="Products" ma:readOnly="false" ma:default="" ma:fieldId="{5c0b8c53-7ed0-4d05-bf91-430ff41724f2}" ma:taxonomyMulti="true" ma:sspId="0681932f-65af-4828-885f-751e7f09000a" ma:termSetId="fde34f29-b921-4118-91b6-ab8b9620b6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3b2dd1f44443a699cf1fcc659d4278" ma:index="32" nillable="true" ma:taxonomy="true" ma:internalName="jd3b2dd1f44443a699cf1fcc659d4278" ma:taxonomyFieldName="BS_RelevantLocations" ma:displayName="Relevant Locations" ma:readOnly="false" ma:default="" ma:fieldId="{3d3b2dd1-f444-43a6-99cf-1fcc659d4278}" ma:taxonomyMulti="true" ma:sspId="0681932f-65af-4828-885f-751e7f09000a" ma:termSetId="ae7f744a-2ade-45a1-a902-299605901f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2b1f-62ff-45ab-a34a-7b7fefdc270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21ed7c3e-a7aa-4142-be86-973f2e5ef583}" ma:internalName="TaxCatchAll" ma:showField="CatchAllData" ma:web="b78498c0-b46d-489d-87c9-7d50f27fb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21ed7c3e-a7aa-4142-be86-973f2e5ef583}" ma:internalName="TaxCatchAllLabel" ma:readOnly="true" ma:showField="CatchAllDataLabel" ma:web="b78498c0-b46d-489d-87c9-7d50f27fb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readOnly="false" ma:fieldId="{23f27201-bee3-471e-b2e7-b64fd8b7ca38}" ma:taxonomyMulti="true" ma:sspId="0681932f-65af-4828-885f-751e7f09000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S_Comments" ma:index="16" nillable="true" ma:displayName="Comments" ma:description="This field can have no more than 255 characters" ma:internalName="BS_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46c9-2d7c-43b5-bd2c-486aa23202f5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28" nillable="true" ma:displayName="Related Documents" ma:list="{b22146c9-2d7c-43b5-bd2c-486aa23202f5}" ma:internalName="BS_RelatedDocuments" ma:readOnly="false" ma:showField="BS_DocID" ma:web="b78498c0-b46d-489d-87c9-7d50f27fb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GlobalPolicy" ma:index="34" nillable="true" ma:displayName="Global Policy" ma:default="0" ma:description="Describes whether this is a BSI global policy document" ma:format="Dropdown" ma:indexed="true" ma:internalName="GlobalPolic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b78498c0-b46d-489d-87c9-7d50f27fb22b">PF850</BS_DocID>
    <BS_ExternalResource xmlns="b78498c0-b46d-489d-87c9-7d50f27fb22b">true</BS_ExternalResource>
    <BS_DocTechOwner xmlns="b78498c0-b46d-489d-87c9-7d50f27fb22b">
      <UserInfo>
        <DisplayName>Robert Brown</DisplayName>
        <AccountId>395</AccountId>
        <AccountType/>
      </UserInfo>
    </BS_DocTechOwner>
    <BS_Comments xmlns="http://schemas.microsoft.com/sharepoint/v3/fields">Rev 3 May 2020</BS_Comments>
    <BS_DocApprovers xmlns="b78498c0-b46d-489d-87c9-7d50f27fb22b">
      <UserInfo>
        <DisplayName>i:0#.f|membership|alfred.au@bsigroup.com</DisplayName>
        <AccountId>181</AccountId>
        <AccountType/>
      </UserInfo>
    </BS_DocApprovers>
    <TaxKeywordTaxHTField xmlns="10ac2b1f-62ff-45ab-a34a-7b7fefdc2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PF850 IATF 16949 2016 Automotive Sales Profile Form</TermName>
          <TermId xmlns="http://schemas.microsoft.com/office/infopath/2007/PartnerControls">6f1db355-3092-4754-9213-2ef5d5dec279</TermId>
        </TermInfo>
      </Terms>
    </TaxKeywordTaxHTField>
    <BS_DocController xmlns="b78498c0-b46d-489d-87c9-7d50f27fb22b">
      <UserInfo>
        <DisplayName>Rod Hunter</DisplayName>
        <AccountId>23</AccountId>
        <AccountType/>
      </UserInfo>
    </BS_DocController>
    <BS_DocAbstract xmlns="b78498c0-b46d-489d-87c9-7d50f27fb22b" xsi:nil="true"/>
    <BS_DocCategory xmlns="b78498c0-b46d-489d-87c9-7d50f27fb22b" xsi:nil="true"/>
    <BS_TargetAudience xmlns="b78498c0-b46d-489d-87c9-7d50f27fb22b">
      <UserInfo>
        <DisplayName/>
        <AccountId xsi:nil="true"/>
        <AccountType/>
      </UserInfo>
    </BS_TargetAudience>
    <BS_DocReviewDate xmlns="b78498c0-b46d-489d-87c9-7d50f27fb22b">2023-03-31T23:00:00+00:00</BS_DocReviewDate>
    <TaxCatchAll xmlns="10ac2b1f-62ff-45ab-a34a-7b7fefdc2706">
      <Value>15266</Value>
      <Value>8929</Value>
      <Value>15313</Value>
    </TaxCatchAll>
    <BS_DisplayOnRollup xmlns="b78498c0-b46d-489d-87c9-7d50f27fb22b">false</BS_DisplayOnRollup>
    <BS_DocApprover xmlns="b78498c0-b46d-489d-87c9-7d50f27fb22b">
      <UserInfo>
        <DisplayName/>
        <AccountId xsi:nil="true"/>
        <AccountType/>
      </UserInfo>
    </BS_DocApprover>
    <BS_RelatedDocuments xmlns="b22146c9-2d7c-43b5-bd2c-486aa23202f5"/>
    <BS_ProperRegion xmlns="b78498c0-b46d-489d-87c9-7d50f27fb22b">Global</BS_ProperRegion>
    <BS_RelevantLocationsOrderInSearch xmlns="b78498c0-b46d-489d-87c9-7d50f27fb22b">1</BS_RelevantLocationsOrderInSearch>
    <jd3b2dd1f44443a699cf1fcc659d4278 xmlns="b78498c0-b46d-489d-87c9-7d50f27fb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78edfd7a-1ab1-4d64-a46d-feea40b588c6</TermId>
        </TermInfo>
      </Terms>
    </jd3b2dd1f44443a699cf1fcc659d4278>
    <_Flow_SignoffStatus xmlns="b22146c9-2d7c-43b5-bd2c-486aa23202f5" xsi:nil="true"/>
    <GlobalPolicy xmlns="b22146c9-2d7c-43b5-bd2c-486aa23202f5">false</GlobalPolicy>
    <BS_ProductDocType xmlns="b78498c0-b46d-489d-87c9-7d50f27fb22b">Form</BS_ProductDocType>
    <BS_ProductStream xmlns="b78498c0-b46d-489d-87c9-7d50f27fb22b">Systems Certification</BS_ProductStream>
    <lc0b8c537ed04d05bf91430ff41724f2 xmlns="b78498c0-b46d-489d-87c9-7d50f27fb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Automotive</TermName>
          <TermId xmlns="http://schemas.microsoft.com/office/infopath/2007/PartnerControls">5e910569-33d5-48a8-aa1e-5a7638c99935</TermId>
        </TermInfo>
      </Terms>
    </lc0b8c537ed04d05bf91430ff41724f2>
  </documentManagement>
</p:properties>
</file>

<file path=customXml/itemProps1.xml><?xml version="1.0" encoding="utf-8"?>
<ds:datastoreItem xmlns:ds="http://schemas.openxmlformats.org/officeDocument/2006/customXml" ds:itemID="{7D5902B3-B58E-4FFE-B7D3-E870E5B01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CB92D-2351-470D-928E-1EB779A2D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14F82-CB8B-4652-A15F-E207A8E0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498c0-b46d-489d-87c9-7d50f27fb22b"/>
    <ds:schemaRef ds:uri="10ac2b1f-62ff-45ab-a34a-7b7fefdc2706"/>
    <ds:schemaRef ds:uri="http://schemas.microsoft.com/sharepoint/v3/fields"/>
    <ds:schemaRef ds:uri="b22146c9-2d7c-43b5-bd2c-486aa2320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7BD88-99BA-4EC7-A21A-AE3DA3460707}">
  <ds:schemaRefs>
    <ds:schemaRef ds:uri="http://schemas.microsoft.com/office/2006/metadata/properties"/>
    <ds:schemaRef ds:uri="http://schemas.microsoft.com/office/infopath/2007/PartnerControls"/>
    <ds:schemaRef ds:uri="b78498c0-b46d-489d-87c9-7d50f27fb22b"/>
    <ds:schemaRef ds:uri="http://schemas.microsoft.com/sharepoint/v3/fields"/>
    <ds:schemaRef ds:uri="10ac2b1f-62ff-45ab-a34a-7b7fefdc2706"/>
    <ds:schemaRef ds:uri="b22146c9-2d7c-43b5-bd2c-486aa2320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 Portrait LLV1</Template>
  <TotalTime>0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IATF 16949 Sales Profile Sheet</vt:lpstr>
      <vt:lpstr>ASD Planning Questionnaire (A513)</vt:lpstr>
    </vt:vector>
  </TitlesOfParts>
  <Company>British Standards Institution</Company>
  <LinksUpToDate>false</LinksUpToDate>
  <CharactersWithSpaces>7167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IATF 16949 Sales Profile Sheet</dc:title>
  <dc:subject/>
  <dc:creator>Linda Lucas</dc:creator>
  <cp:keywords>PF850 IATF 16949 2016 Automotive Sales Profile Form</cp:keywords>
  <dc:description/>
  <cp:lastModifiedBy>T P</cp:lastModifiedBy>
  <cp:revision>2</cp:revision>
  <cp:lastPrinted>2018-07-26T13:02:00Z</cp:lastPrinted>
  <dcterms:created xsi:type="dcterms:W3CDTF">2023-11-09T10:32:00Z</dcterms:created>
  <dcterms:modified xsi:type="dcterms:W3CDTF">2023-11-09T10:32:00Z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0x01010046051C69DE51A74E935BB3CB5ADC666F00835689B382F21748B0C3C4ED037893AD</vt:lpwstr>
  </property>
  <property fmtid="{D5CDD505-2E9C-101B-9397-08002B2CF9AE}" pid="3" name="TaxKeyword">
    <vt:lpwstr>15313;#PF850 IATF 16949 2016 Automotive Sales Profile Form|6f1db355-3092-4754-9213-2ef5d5dec279</vt:lpwstr>
  </property>
  <property fmtid="{D5CDD505-2E9C-101B-9397-08002B2CF9AE}" pid="4" name="BS_RelevantLocations">
    <vt:lpwstr>8929;#Global|78edfd7a-1ab1-4d64-a46d-feea40b588c6</vt:lpwstr>
  </property>
  <property fmtid="{D5CDD505-2E9C-101B-9397-08002B2CF9AE}" pid="5" name="BS_Product">
    <vt:lpwstr>15266;#Automotive|5e910569-33d5-48a8-aa1e-5a7638c99935</vt:lpwstr>
  </property>
  <property fmtid="{D5CDD505-2E9C-101B-9397-08002B2CF9AE}" pid="6" name="BS_LatestComment">
    <vt:lpwstr>Requested 3 year Review January 2018. Chased 26th February. No response to date. Rod Hunter 9th March 2018</vt:lpwstr>
  </property>
  <property fmtid="{D5CDD505-2E9C-101B-9397-08002B2CF9AE}" pid="7" name="Document Owner">
    <vt:lpwstr>Reg Blake</vt:lpwstr>
  </property>
  <property fmtid="{D5CDD505-2E9C-101B-9397-08002B2CF9AE}" pid="8" name="Document ID">
    <vt:lpwstr>ASD - Form - AS9101D AUDIT REPORT (STAGE 1) BSI</vt:lpwstr>
  </property>
  <property fmtid="{D5CDD505-2E9C-101B-9397-08002B2CF9AE}" pid="9" name="Product">
    <vt:lpwstr>AS 9100</vt:lpwstr>
  </property>
  <property fmtid="{D5CDD505-2E9C-101B-9397-08002B2CF9AE}" pid="10" name="Asia-Pacific">
    <vt:lpwstr>All</vt:lpwstr>
  </property>
  <property fmtid="{D5CDD505-2E9C-101B-9397-08002B2CF9AE}" pid="11" name="Global/Local">
    <vt:lpwstr>Global</vt:lpwstr>
  </property>
  <property fmtid="{D5CDD505-2E9C-101B-9397-08002B2CF9AE}" pid="12" name="BS_ProductDocType">
    <vt:lpwstr>Form</vt:lpwstr>
  </property>
  <property fmtid="{D5CDD505-2E9C-101B-9397-08002B2CF9AE}" pid="13" name="Americas">
    <vt:lpwstr>All</vt:lpwstr>
  </property>
  <property fmtid="{D5CDD505-2E9C-101B-9397-08002B2CF9AE}" pid="14" name="BS_ProductStream">
    <vt:lpwstr>Systems Certification</vt:lpwstr>
  </property>
  <property fmtid="{D5CDD505-2E9C-101B-9397-08002B2CF9AE}" pid="15" name="Document Type">
    <vt:lpwstr>Forms</vt:lpwstr>
  </property>
  <property fmtid="{D5CDD505-2E9C-101B-9397-08002B2CF9AE}" pid="16" name="lc0b8c537ed04d05bf91430ff41724f2">
    <vt:lpwstr>Aerospace|c4666391-b919-4e9b-981d-847572cd0c67</vt:lpwstr>
  </property>
  <property fmtid="{D5CDD505-2E9C-101B-9397-08002B2CF9AE}" pid="17" name="ER Access?">
    <vt:lpwstr>1</vt:lpwstr>
  </property>
  <property fmtid="{D5CDD505-2E9C-101B-9397-08002B2CF9AE}" pid="18" name="EMEA">
    <vt:lpwstr>All</vt:lpwstr>
  </property>
</Properties>
</file>